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8C4F3" w14:textId="77777777" w:rsidR="004C0E66" w:rsidRDefault="004C0E66">
      <w:pPr>
        <w:jc w:val="both"/>
        <w:rPr>
          <w:rFonts w:ascii="Times New Roman" w:hAnsi="Times New Roman"/>
          <w:sz w:val="24"/>
        </w:rPr>
      </w:pPr>
    </w:p>
    <w:p w14:paraId="1D88641D" w14:textId="77777777" w:rsidR="004C0E66" w:rsidRDefault="004C0E66">
      <w:pPr>
        <w:pStyle w:val="Textoindependiente"/>
        <w:rPr>
          <w:rFonts w:ascii="Times New Roman" w:hAnsi="Times New Roman"/>
          <w:lang w:val="es-ES_tradnl"/>
        </w:rPr>
      </w:pPr>
    </w:p>
    <w:p w14:paraId="14756B1A" w14:textId="77777777" w:rsidR="004C0E66" w:rsidRDefault="004C0E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 Departamento …………………………… a la vista del borrador de Contrato de Investigación y Desarrollo / de Asesoramiento y Apoyo Tecnológico / Prestación de Servicios </w:t>
      </w:r>
      <w:r>
        <w:rPr>
          <w:rFonts w:ascii="Times New Roman" w:hAnsi="Times New Roman"/>
          <w:i/>
          <w:sz w:val="24"/>
        </w:rPr>
        <w:t>(tachar lo que no proceda)</w:t>
      </w:r>
      <w:r>
        <w:rPr>
          <w:rFonts w:ascii="Times New Roman" w:hAnsi="Times New Roman"/>
          <w:sz w:val="24"/>
        </w:rPr>
        <w:t xml:space="preserve"> , a suscribir al amparo de los art. </w:t>
      </w:r>
      <w:r w:rsidR="000048ED">
        <w:rPr>
          <w:rFonts w:ascii="Times New Roman" w:hAnsi="Times New Roman"/>
          <w:sz w:val="24"/>
        </w:rPr>
        <w:t>75</w:t>
      </w:r>
      <w:r>
        <w:rPr>
          <w:rFonts w:ascii="Times New Roman" w:hAnsi="Times New Roman"/>
          <w:sz w:val="24"/>
        </w:rPr>
        <w:t xml:space="preserve"> y </w:t>
      </w:r>
      <w:r w:rsidR="000048ED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</w:t>
      </w:r>
      <w:r w:rsidR="000048ED" w:rsidRPr="003D5714">
        <w:rPr>
          <w:rFonts w:ascii="Times New Roman" w:hAnsi="Times New Roman"/>
        </w:rPr>
        <w:t>de la Ley Orgánica 2/2023 del Sistema Universitario (LOSU)</w:t>
      </w:r>
      <w:r>
        <w:rPr>
          <w:rFonts w:ascii="Times New Roman" w:hAnsi="Times New Roman"/>
          <w:sz w:val="24"/>
        </w:rPr>
        <w:t>, el Real Decreto 1930/1984, de 10 de Octubre y el Real Decreto 14</w:t>
      </w:r>
      <w:r w:rsidR="00D21DA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0/19</w:t>
      </w:r>
      <w:r w:rsidR="00D21DA9">
        <w:rPr>
          <w:rFonts w:ascii="Times New Roman" w:hAnsi="Times New Roman"/>
          <w:sz w:val="24"/>
        </w:rPr>
        <w:t>89</w:t>
      </w:r>
      <w:r>
        <w:rPr>
          <w:rFonts w:ascii="Times New Roman" w:hAnsi="Times New Roman"/>
          <w:sz w:val="24"/>
        </w:rPr>
        <w:t xml:space="preserve">, que modifica el anterior, entre </w:t>
      </w:r>
      <w:smartTag w:uri="urn:schemas-microsoft-com:office:smarttags" w:element="PersonName">
        <w:smartTagPr>
          <w:attr w:name="ProductID" w:val="la Universidad Polit￩cnica"/>
        </w:smartTagPr>
        <w:r>
          <w:rPr>
            <w:rFonts w:ascii="Times New Roman" w:hAnsi="Times New Roman"/>
            <w:sz w:val="24"/>
          </w:rPr>
          <w:t>la Universidad Politécnica</w:t>
        </w:r>
      </w:smartTag>
      <w:r>
        <w:rPr>
          <w:rFonts w:ascii="Times New Roman" w:hAnsi="Times New Roman"/>
          <w:sz w:val="24"/>
        </w:rPr>
        <w:t xml:space="preserve"> de </w:t>
      </w:r>
      <w:r w:rsidR="00C001ED">
        <w:rPr>
          <w:rFonts w:ascii="Times New Roman" w:hAnsi="Times New Roman"/>
          <w:sz w:val="24"/>
        </w:rPr>
        <w:t>Cartagena  y ..................………………….</w:t>
      </w:r>
      <w:r>
        <w:rPr>
          <w:rFonts w:ascii="Times New Roman" w:hAnsi="Times New Roman"/>
          <w:sz w:val="24"/>
        </w:rPr>
        <w:t xml:space="preserve">……..…….. cuyo objeto es la realización de </w:t>
      </w:r>
      <w:r w:rsidR="00C001ED">
        <w:rPr>
          <w:rFonts w:ascii="Times New Roman" w:hAnsi="Times New Roman"/>
          <w:sz w:val="24"/>
        </w:rPr>
        <w:t>“……………….… …..</w:t>
      </w:r>
      <w:r>
        <w:rPr>
          <w:rFonts w:ascii="Times New Roman" w:hAnsi="Times New Roman"/>
          <w:sz w:val="24"/>
        </w:rPr>
        <w:t>………………………………………..……………………………...</w:t>
      </w:r>
      <w:r w:rsidR="00C001ED"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t>................….</w:t>
      </w:r>
      <w:r w:rsidR="00C001ED"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sz w:val="24"/>
        </w:rPr>
        <w:t>(</w:t>
      </w:r>
      <w:r w:rsidR="005632CC">
        <w:rPr>
          <w:rFonts w:ascii="Times New Roman" w:hAnsi="Times New Roman"/>
          <w:sz w:val="24"/>
        </w:rPr>
        <w:t>se adjunta copia del borrador),</w:t>
      </w:r>
      <w:r>
        <w:rPr>
          <w:rFonts w:ascii="Times New Roman" w:hAnsi="Times New Roman"/>
          <w:sz w:val="24"/>
        </w:rPr>
        <w:t xml:space="preserve"> y en virtud de lo establecido en el </w:t>
      </w:r>
      <w:r w:rsidR="00E64D80">
        <w:rPr>
          <w:rFonts w:ascii="Times New Roman" w:hAnsi="Times New Roman"/>
          <w:sz w:val="24"/>
        </w:rPr>
        <w:t>artículo cinco de la Normativa para la contratación de trabajos de carácter científico, técnico o artístico de la Universidad Politécnica de Cartagena</w:t>
      </w:r>
      <w:r>
        <w:rPr>
          <w:rFonts w:ascii="Times New Roman" w:hAnsi="Times New Roman"/>
          <w:sz w:val="24"/>
        </w:rPr>
        <w:t>, ha resuelto emitir INFORME FAVORABLE a la celebración de dicho contrato, ya que no supone repercusión negativa en las obligaciones docentes e investigadoras de los profesores que participan.</w:t>
      </w:r>
    </w:p>
    <w:p w14:paraId="779A919E" w14:textId="77777777" w:rsidR="004C0E66" w:rsidRDefault="004C0E66">
      <w:pPr>
        <w:jc w:val="both"/>
        <w:rPr>
          <w:rFonts w:ascii="Times New Roman" w:hAnsi="Times New Roman"/>
          <w:sz w:val="24"/>
        </w:rPr>
      </w:pPr>
    </w:p>
    <w:p w14:paraId="7FD15E0B" w14:textId="77777777" w:rsidR="004C0E66" w:rsidRDefault="004C0E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HACE CONSTAR, asimismo, la </w:t>
      </w:r>
      <w:r>
        <w:rPr>
          <w:rFonts w:ascii="Times New Roman" w:hAnsi="Times New Roman"/>
          <w:snapToGrid w:val="0"/>
          <w:sz w:val="24"/>
        </w:rPr>
        <w:t xml:space="preserve">adecuación de la </w:t>
      </w:r>
      <w:r>
        <w:rPr>
          <w:rFonts w:ascii="Times New Roman" w:hAnsi="Times New Roman"/>
          <w:snapToGrid w:val="0"/>
          <w:sz w:val="24"/>
          <w:lang w:val="es-ES"/>
        </w:rPr>
        <w:t xml:space="preserve">memoria de gastos para la realización de los trabajos que se proponen y la adecuación </w:t>
      </w:r>
      <w:r>
        <w:rPr>
          <w:rFonts w:ascii="Times New Roman" w:hAnsi="Times New Roman"/>
          <w:snapToGrid w:val="0"/>
          <w:sz w:val="24"/>
        </w:rPr>
        <w:t xml:space="preserve">científico-técnica de los trabajos a realizar </w:t>
      </w:r>
      <w:r>
        <w:rPr>
          <w:rFonts w:ascii="Times New Roman" w:hAnsi="Times New Roman"/>
          <w:sz w:val="24"/>
        </w:rPr>
        <w:t xml:space="preserve">exigible al profesorado universitario, así como, </w:t>
      </w:r>
      <w:r>
        <w:rPr>
          <w:rFonts w:ascii="Times New Roman" w:hAnsi="Times New Roman"/>
          <w:snapToGrid w:val="0"/>
          <w:sz w:val="24"/>
        </w:rPr>
        <w:t xml:space="preserve">la competencia profesional legal del PDI participante en función de su titulación. </w:t>
      </w:r>
    </w:p>
    <w:p w14:paraId="1E11D1BF" w14:textId="77777777" w:rsidR="004C0E66" w:rsidRDefault="004C0E66">
      <w:pPr>
        <w:rPr>
          <w:rFonts w:ascii="Times New Roman" w:hAnsi="Times New Roman"/>
          <w:sz w:val="24"/>
        </w:rPr>
      </w:pPr>
    </w:p>
    <w:p w14:paraId="2CA848B5" w14:textId="77777777" w:rsidR="004C0E66" w:rsidRDefault="004C0E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PROFESORES E INVESTIGADORES QUE PARTICIPAN EN EL CONTRATO:</w:t>
      </w:r>
    </w:p>
    <w:p w14:paraId="4EFA03B2" w14:textId="77777777" w:rsidR="004C0E66" w:rsidRDefault="004C0E66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268"/>
        <w:gridCol w:w="1843"/>
      </w:tblGrid>
      <w:tr w:rsidR="004C0E66" w14:paraId="2B64528F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686CA97D" w14:textId="77777777" w:rsidR="004C0E66" w:rsidRDefault="004C0E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Nombre y Apellidos</w:t>
            </w:r>
          </w:p>
        </w:tc>
        <w:tc>
          <w:tcPr>
            <w:tcW w:w="2126" w:type="dxa"/>
          </w:tcPr>
          <w:p w14:paraId="2BAF1AD8" w14:textId="77777777" w:rsidR="004C0E66" w:rsidRDefault="004C0E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Categoría académica </w:t>
            </w:r>
          </w:p>
        </w:tc>
        <w:tc>
          <w:tcPr>
            <w:tcW w:w="2268" w:type="dxa"/>
          </w:tcPr>
          <w:p w14:paraId="77A5A2A9" w14:textId="77777777" w:rsidR="004C0E66" w:rsidRDefault="004C0E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Dedicación estimada</w:t>
            </w:r>
          </w:p>
          <w:p w14:paraId="285E3790" w14:textId="77777777" w:rsidR="004C0E66" w:rsidRDefault="004C0E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(h/semana)</w:t>
            </w:r>
          </w:p>
        </w:tc>
        <w:tc>
          <w:tcPr>
            <w:tcW w:w="1843" w:type="dxa"/>
          </w:tcPr>
          <w:p w14:paraId="4186670E" w14:textId="77777777" w:rsidR="004C0E66" w:rsidRDefault="004C0E66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Firma</w:t>
            </w:r>
          </w:p>
          <w:p w14:paraId="5C2C5276" w14:textId="77777777" w:rsidR="004C0E66" w:rsidRDefault="004C0E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0E66" w14:paraId="5132ECC2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42BFFBAF" w14:textId="77777777" w:rsidR="004C0E66" w:rsidRDefault="004C0E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5A274A34" w14:textId="77777777" w:rsidR="004C0E66" w:rsidRDefault="004C0E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3056A0BB" w14:textId="77777777" w:rsidR="004C0E66" w:rsidRDefault="004C0E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660F8BC" w14:textId="77777777" w:rsidR="004C0E66" w:rsidRDefault="004C0E66">
            <w:pPr>
              <w:rPr>
                <w:rFonts w:ascii="Times New Roman" w:hAnsi="Times New Roman"/>
                <w:sz w:val="24"/>
              </w:rPr>
            </w:pPr>
          </w:p>
        </w:tc>
      </w:tr>
      <w:tr w:rsidR="00AE5205" w14:paraId="135C5411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29B1AB9D" w14:textId="77777777" w:rsidR="00AE5205" w:rsidRDefault="00AE52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20117769" w14:textId="77777777" w:rsidR="00AE5205" w:rsidRDefault="00AE52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591EB4A9" w14:textId="77777777" w:rsidR="00AE5205" w:rsidRDefault="00AE52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A05961C" w14:textId="77777777" w:rsidR="00AE5205" w:rsidRDefault="00AE5205">
            <w:pPr>
              <w:rPr>
                <w:rFonts w:ascii="Times New Roman" w:hAnsi="Times New Roman"/>
                <w:sz w:val="24"/>
              </w:rPr>
            </w:pPr>
          </w:p>
        </w:tc>
      </w:tr>
      <w:tr w:rsidR="004C0E66" w14:paraId="30CFC125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5811C3E0" w14:textId="77777777" w:rsidR="004C0E66" w:rsidRDefault="004C0E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3C944EF4" w14:textId="77777777" w:rsidR="004C0E66" w:rsidRDefault="004C0E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20A5B3AB" w14:textId="77777777" w:rsidR="004C0E66" w:rsidRDefault="004C0E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FEA7679" w14:textId="77777777" w:rsidR="004C0E66" w:rsidRDefault="004C0E66">
            <w:pPr>
              <w:rPr>
                <w:rFonts w:ascii="Times New Roman" w:hAnsi="Times New Roman"/>
                <w:sz w:val="24"/>
              </w:rPr>
            </w:pPr>
          </w:p>
        </w:tc>
      </w:tr>
      <w:tr w:rsidR="004C0E66" w14:paraId="7AF66AA5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2D318355" w14:textId="77777777" w:rsidR="004C0E66" w:rsidRDefault="004C0E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5F881404" w14:textId="77777777" w:rsidR="004C0E66" w:rsidRDefault="004C0E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0274C9E1" w14:textId="77777777" w:rsidR="004C0E66" w:rsidRDefault="004C0E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57169D8" w14:textId="77777777" w:rsidR="004C0E66" w:rsidRDefault="004C0E6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A66315A" w14:textId="77777777" w:rsidR="004C0E66" w:rsidRDefault="004C0E66">
      <w:pPr>
        <w:rPr>
          <w:rFonts w:ascii="Times New Roman" w:hAnsi="Times New Roman"/>
          <w:sz w:val="24"/>
        </w:rPr>
      </w:pPr>
    </w:p>
    <w:p w14:paraId="1D803BD0" w14:textId="77777777" w:rsidR="004C0E66" w:rsidRDefault="00C53949">
      <w:pPr>
        <w:pStyle w:val="epgrafe"/>
        <w:rPr>
          <w:rFonts w:ascii="Times New Roman" w:hAnsi="Times New Roman"/>
        </w:rPr>
      </w:pPr>
      <w:r>
        <w:rPr>
          <w:rFonts w:ascii="Times New Roman" w:hAnsi="Times New Roman"/>
        </w:rPr>
        <w:t>PRESUPUESTO</w:t>
      </w:r>
      <w:r w:rsidR="004C0E66">
        <w:rPr>
          <w:rFonts w:ascii="Times New Roman" w:hAnsi="Times New Roman"/>
        </w:rPr>
        <w:t xml:space="preserve"> DEL CONTRATO (sin I.V.A.): ................................................…...............</w:t>
      </w:r>
    </w:p>
    <w:p w14:paraId="5B83668A" w14:textId="77777777" w:rsidR="004C0E66" w:rsidRDefault="004C0E66">
      <w:pPr>
        <w:rPr>
          <w:rFonts w:ascii="Times New Roman" w:hAnsi="Times New Roman"/>
          <w:sz w:val="24"/>
        </w:rPr>
      </w:pPr>
    </w:p>
    <w:p w14:paraId="5B019D04" w14:textId="77777777" w:rsidR="004C0E66" w:rsidRDefault="004C0E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DURACIÓN TOTAL </w:t>
      </w:r>
      <w:r w:rsidR="00B32212">
        <w:rPr>
          <w:rFonts w:ascii="Times New Roman" w:hAnsi="Times New Roman"/>
          <w:sz w:val="24"/>
        </w:rPr>
        <w:t>CONTRATO:</w:t>
      </w:r>
      <w:r>
        <w:rPr>
          <w:rFonts w:ascii="Times New Roman" w:hAnsi="Times New Roman"/>
          <w:sz w:val="24"/>
        </w:rPr>
        <w:t xml:space="preserve"> ..................……..............</w:t>
      </w:r>
    </w:p>
    <w:p w14:paraId="67F176F8" w14:textId="77777777" w:rsidR="004C0E66" w:rsidRDefault="004C0E66">
      <w:pPr>
        <w:rPr>
          <w:rFonts w:ascii="Times New Roman" w:hAnsi="Times New Roman"/>
          <w:sz w:val="24"/>
        </w:rPr>
      </w:pPr>
    </w:p>
    <w:p w14:paraId="356E041A" w14:textId="77777777" w:rsidR="004C0E66" w:rsidRPr="007E7E4B" w:rsidRDefault="007B66CB" w:rsidP="007B66CB">
      <w:pPr>
        <w:autoSpaceDE w:val="0"/>
        <w:autoSpaceDN w:val="0"/>
        <w:adjustRightInd w:val="0"/>
        <w:rPr>
          <w:rFonts w:ascii="Times New Roman" w:hAnsi="Times New Roman"/>
          <w:b/>
          <w:sz w:val="20"/>
          <w:lang w:val="es-ES"/>
        </w:rPr>
      </w:pPr>
      <w:r w:rsidRPr="007E7E4B">
        <w:rPr>
          <w:rFonts w:ascii="Times New Roman" w:hAnsi="Times New Roman"/>
          <w:sz w:val="24"/>
        </w:rPr>
        <w:t>RELACIONAD</w:t>
      </w:r>
      <w:r w:rsidR="00A67612" w:rsidRPr="007E7E4B">
        <w:rPr>
          <w:rFonts w:ascii="Times New Roman" w:hAnsi="Times New Roman"/>
          <w:sz w:val="24"/>
        </w:rPr>
        <w:t>O</w:t>
      </w:r>
      <w:r w:rsidRPr="007E7E4B">
        <w:rPr>
          <w:rFonts w:ascii="Times New Roman" w:hAnsi="Times New Roman"/>
          <w:sz w:val="24"/>
        </w:rPr>
        <w:t xml:space="preserve"> CON BIOTECNOLOGÍA (IN</w:t>
      </w:r>
      <w:r w:rsidR="00C068B0" w:rsidRPr="007E7E4B">
        <w:rPr>
          <w:rFonts w:ascii="Times New Roman" w:hAnsi="Times New Roman"/>
          <w:sz w:val="24"/>
        </w:rPr>
        <w:t>E</w:t>
      </w:r>
      <w:r w:rsidRPr="007E7E4B">
        <w:rPr>
          <w:rFonts w:ascii="Times New Roman" w:hAnsi="Times New Roman"/>
          <w:sz w:val="24"/>
        </w:rPr>
        <w:t>):</w:t>
      </w:r>
      <w:r w:rsidRPr="007E7E4B">
        <w:rPr>
          <w:rFonts w:ascii="Times New Roman" w:hAnsi="Times New Roman"/>
          <w:b/>
        </w:rPr>
        <w:t xml:space="preserve"> </w:t>
      </w:r>
      <w:r w:rsidRPr="007E7E4B">
        <w:rPr>
          <w:rFonts w:ascii="Times New Roman" w:hAnsi="Times New Roman"/>
          <w:b/>
          <w:sz w:val="40"/>
          <w:szCs w:val="40"/>
        </w:rPr>
        <w:t xml:space="preserve">□ </w:t>
      </w:r>
      <w:r w:rsidRPr="007E7E4B">
        <w:rPr>
          <w:rFonts w:ascii="Times New Roman" w:hAnsi="Times New Roman"/>
          <w:b/>
        </w:rPr>
        <w:t xml:space="preserve">SI  </w:t>
      </w:r>
      <w:r w:rsidRPr="007E7E4B">
        <w:rPr>
          <w:rFonts w:ascii="Times New Roman" w:hAnsi="Times New Roman"/>
          <w:b/>
          <w:sz w:val="40"/>
          <w:szCs w:val="40"/>
        </w:rPr>
        <w:t xml:space="preserve">□ </w:t>
      </w:r>
      <w:r w:rsidRPr="007E7E4B">
        <w:rPr>
          <w:rFonts w:ascii="Times New Roman" w:hAnsi="Times New Roman"/>
          <w:b/>
        </w:rPr>
        <w:t>NO</w:t>
      </w:r>
    </w:p>
    <w:p w14:paraId="58A02486" w14:textId="77777777" w:rsidR="004C0E66" w:rsidRDefault="004C0E66">
      <w:pPr>
        <w:rPr>
          <w:rFonts w:ascii="Times New Roman" w:hAnsi="Times New Roman"/>
          <w:sz w:val="24"/>
        </w:rPr>
      </w:pPr>
    </w:p>
    <w:p w14:paraId="12A602AC" w14:textId="77777777" w:rsidR="004C0E66" w:rsidRDefault="004C0E6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Cartagena</w:t>
      </w:r>
      <w:r w:rsidR="005F623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 ...... de .............................. de 20......</w:t>
      </w:r>
    </w:p>
    <w:p w14:paraId="05C139BC" w14:textId="77777777" w:rsidR="008A2C27" w:rsidRDefault="008A2C27">
      <w:pPr>
        <w:jc w:val="center"/>
        <w:rPr>
          <w:rFonts w:ascii="Times New Roman" w:hAnsi="Times New Roman"/>
          <w:sz w:val="24"/>
        </w:rPr>
      </w:pPr>
    </w:p>
    <w:p w14:paraId="60D08C14" w14:textId="77777777" w:rsidR="004C0E66" w:rsidRDefault="004C0E6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DIRECTOR DEL DEPARTAMENTO</w:t>
      </w:r>
    </w:p>
    <w:p w14:paraId="3B9AD09B" w14:textId="77777777" w:rsidR="004C0E66" w:rsidRDefault="004C0E66">
      <w:pPr>
        <w:jc w:val="center"/>
        <w:rPr>
          <w:rFonts w:ascii="Times New Roman" w:hAnsi="Times New Roman"/>
          <w:sz w:val="24"/>
        </w:rPr>
      </w:pPr>
    </w:p>
    <w:p w14:paraId="3D418F05" w14:textId="77777777" w:rsidR="008A2C27" w:rsidRDefault="008A2C27" w:rsidP="007B66CB">
      <w:pPr>
        <w:rPr>
          <w:rFonts w:ascii="Times New Roman" w:hAnsi="Times New Roman"/>
          <w:sz w:val="24"/>
        </w:rPr>
      </w:pPr>
    </w:p>
    <w:p w14:paraId="17187BF3" w14:textId="77777777" w:rsidR="007B66CB" w:rsidRDefault="007B66CB" w:rsidP="007B66CB">
      <w:pPr>
        <w:rPr>
          <w:rFonts w:ascii="Times New Roman" w:hAnsi="Times New Roman"/>
          <w:sz w:val="24"/>
        </w:rPr>
      </w:pPr>
    </w:p>
    <w:p w14:paraId="2157D78C" w14:textId="77777777" w:rsidR="004C0E66" w:rsidRDefault="004C0E66">
      <w:pPr>
        <w:jc w:val="center"/>
        <w:rPr>
          <w:rFonts w:ascii="Times New Roman" w:hAnsi="Times New Roman"/>
          <w:sz w:val="24"/>
        </w:rPr>
      </w:pPr>
    </w:p>
    <w:p w14:paraId="41F4C72A" w14:textId="77777777" w:rsidR="004C0E66" w:rsidRDefault="004C0E6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Fdo.: .................................................................</w:t>
      </w:r>
    </w:p>
    <w:p w14:paraId="66895DAA" w14:textId="77777777" w:rsidR="004C0E66" w:rsidRDefault="004C0E66">
      <w:pPr>
        <w:jc w:val="center"/>
        <w:rPr>
          <w:rFonts w:ascii="Times New Roman" w:hAnsi="Times New Roman"/>
          <w:sz w:val="24"/>
        </w:rPr>
      </w:pPr>
    </w:p>
    <w:p w14:paraId="3EDB2092" w14:textId="77777777" w:rsidR="004C0E66" w:rsidRDefault="004C0E66">
      <w:pPr>
        <w:jc w:val="right"/>
        <w:rPr>
          <w:rFonts w:ascii="Times New Roman" w:hAnsi="Times New Roman"/>
          <w:sz w:val="24"/>
        </w:rPr>
      </w:pPr>
    </w:p>
    <w:p w14:paraId="777D4466" w14:textId="77777777" w:rsidR="004C0E66" w:rsidRDefault="004C0E66" w:rsidP="000048ED">
      <w:pPr>
        <w:rPr>
          <w:rFonts w:ascii="Times New Roman" w:hAnsi="Times New Roman"/>
          <w:sz w:val="24"/>
        </w:rPr>
      </w:pPr>
    </w:p>
    <w:p w14:paraId="1BB5E236" w14:textId="77777777" w:rsidR="004C0E66" w:rsidRDefault="00014C97">
      <w:pPr>
        <w:pStyle w:val="epgr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SRA. </w:t>
      </w:r>
      <w:r w:rsidRPr="00014C97">
        <w:rPr>
          <w:rFonts w:ascii="Times New Roman" w:hAnsi="Times New Roman"/>
        </w:rPr>
        <w:t>VICERRECTORA DE INVESTIGACIÓN, TRANSFERENCIA Y DIVULGACIÓN</w:t>
      </w:r>
    </w:p>
    <w:sectPr w:rsidR="004C0E66" w:rsidSect="0001420F">
      <w:headerReference w:type="default" r:id="rId7"/>
      <w:pgSz w:w="11906" w:h="16838"/>
      <w:pgMar w:top="1135" w:right="1440" w:bottom="709" w:left="1440" w:header="720" w:footer="7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1F1BE" w14:textId="77777777" w:rsidR="008812C0" w:rsidRDefault="008812C0">
      <w:r>
        <w:separator/>
      </w:r>
    </w:p>
  </w:endnote>
  <w:endnote w:type="continuationSeparator" w:id="0">
    <w:p w14:paraId="2E4007C3" w14:textId="77777777" w:rsidR="008812C0" w:rsidRDefault="0088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A8CE8" w14:textId="77777777" w:rsidR="008812C0" w:rsidRDefault="008812C0">
      <w:r>
        <w:separator/>
      </w:r>
    </w:p>
  </w:footnote>
  <w:footnote w:type="continuationSeparator" w:id="0">
    <w:p w14:paraId="1FD68BC8" w14:textId="77777777" w:rsidR="008812C0" w:rsidRDefault="0088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0"/>
    </w:tblGrid>
    <w:tr w:rsidR="005632CC" w14:paraId="6098FA5E" w14:textId="77777777">
      <w:tblPrEx>
        <w:tblCellMar>
          <w:top w:w="0" w:type="dxa"/>
          <w:bottom w:w="0" w:type="dxa"/>
        </w:tblCellMar>
      </w:tblPrEx>
      <w:tc>
        <w:tcPr>
          <w:tcW w:w="9500" w:type="dxa"/>
        </w:tcPr>
        <w:p w14:paraId="072CE6A5" w14:textId="77777777" w:rsidR="005632CC" w:rsidRDefault="007B66CB" w:rsidP="00C001ED">
          <w:pPr>
            <w:rPr>
              <w:rFonts w:ascii="Bookman Old Style" w:hAnsi="Bookman Old Style"/>
              <w:sz w:val="24"/>
            </w:rPr>
          </w:pPr>
          <w:r>
            <w:rPr>
              <w:noProof/>
            </w:rPr>
            <w:pict w14:anchorId="5875D6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5" type="#_x0000_t75" alt="&quot;&quot;" style="position:absolute;margin-left:-.25pt;margin-top:36pt;width:300.45pt;height:34pt;z-index:251657728;visibility:visible;mso-position-vertical-relative:page;mso-width-relative:margin;mso-height-relative:margin" o:allowincell="f">
                <v:imagedata r:id="rId1" o:title=""/>
                <w10:wrap anchory="page"/>
              </v:shape>
            </w:pict>
          </w:r>
        </w:p>
      </w:tc>
    </w:tr>
  </w:tbl>
  <w:p w14:paraId="67C9CB5A" w14:textId="77777777" w:rsidR="005632CC" w:rsidRDefault="005632CC" w:rsidP="00F40D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E113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E62B0D"/>
    <w:multiLevelType w:val="singleLevel"/>
    <w:tmpl w:val="8E0E3D58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28E072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68078566">
    <w:abstractNumId w:val="1"/>
  </w:num>
  <w:num w:numId="2" w16cid:durableId="520318198">
    <w:abstractNumId w:val="0"/>
  </w:num>
  <w:num w:numId="3" w16cid:durableId="1537036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D79"/>
    <w:rsid w:val="000048ED"/>
    <w:rsid w:val="0001420F"/>
    <w:rsid w:val="00014C97"/>
    <w:rsid w:val="00100AB7"/>
    <w:rsid w:val="00102ABD"/>
    <w:rsid w:val="0018622C"/>
    <w:rsid w:val="001B6BEB"/>
    <w:rsid w:val="00243F68"/>
    <w:rsid w:val="002F3AEC"/>
    <w:rsid w:val="003148F7"/>
    <w:rsid w:val="00455DB0"/>
    <w:rsid w:val="004C0E66"/>
    <w:rsid w:val="004D214D"/>
    <w:rsid w:val="004E5470"/>
    <w:rsid w:val="0050032A"/>
    <w:rsid w:val="005270E5"/>
    <w:rsid w:val="00562D79"/>
    <w:rsid w:val="005632CC"/>
    <w:rsid w:val="00563E29"/>
    <w:rsid w:val="005C1E48"/>
    <w:rsid w:val="005F623C"/>
    <w:rsid w:val="006345B7"/>
    <w:rsid w:val="0068394C"/>
    <w:rsid w:val="007B66CB"/>
    <w:rsid w:val="007E7E4B"/>
    <w:rsid w:val="00820552"/>
    <w:rsid w:val="008812C0"/>
    <w:rsid w:val="008A2C27"/>
    <w:rsid w:val="008E33D2"/>
    <w:rsid w:val="008F7E27"/>
    <w:rsid w:val="00913798"/>
    <w:rsid w:val="009C590C"/>
    <w:rsid w:val="009D0B60"/>
    <w:rsid w:val="009D49BC"/>
    <w:rsid w:val="00A45D30"/>
    <w:rsid w:val="00A67612"/>
    <w:rsid w:val="00A8024B"/>
    <w:rsid w:val="00AE5205"/>
    <w:rsid w:val="00B32212"/>
    <w:rsid w:val="00BF125D"/>
    <w:rsid w:val="00C001ED"/>
    <w:rsid w:val="00C068B0"/>
    <w:rsid w:val="00C53949"/>
    <w:rsid w:val="00D21DA9"/>
    <w:rsid w:val="00DB3B38"/>
    <w:rsid w:val="00E3230D"/>
    <w:rsid w:val="00E64D80"/>
    <w:rsid w:val="00F40DEF"/>
    <w:rsid w:val="00F41C38"/>
    <w:rsid w:val="00F91E9A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0E7F0389"/>
  <w15:chartTrackingRefBased/>
  <w15:docId w15:val="{F427D57F-DB8D-4B9F-996A-3CA1B40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lisa">
    <w:name w:val="Elisa"/>
    <w:basedOn w:val="Normal"/>
  </w:style>
  <w:style w:type="paragraph" w:customStyle="1" w:styleId="epgrafe">
    <w:name w:val="epígrafe"/>
    <w:basedOn w:val="Normal"/>
    <w:rPr>
      <w:rFonts w:ascii="Courier" w:hAnsi="Courier"/>
      <w:sz w:val="24"/>
    </w:rPr>
  </w:style>
  <w:style w:type="paragraph" w:styleId="Textoindependiente">
    <w:name w:val="Body Text"/>
    <w:basedOn w:val="Normal"/>
    <w:pPr>
      <w:jc w:val="both"/>
    </w:pPr>
    <w:rPr>
      <w:rFonts w:ascii="Univers" w:hAnsi="Univers"/>
      <w:sz w:val="24"/>
      <w:lang w:val="es-ES"/>
    </w:rPr>
  </w:style>
  <w:style w:type="paragraph" w:styleId="Sangradetextonormal">
    <w:name w:val="Body Text Indent"/>
    <w:basedOn w:val="Normal"/>
    <w:pPr>
      <w:widowControl w:val="0"/>
      <w:tabs>
        <w:tab w:val="left" w:pos="-1440"/>
      </w:tabs>
      <w:ind w:left="720" w:hanging="11"/>
      <w:jc w:val="both"/>
    </w:pPr>
    <w:rPr>
      <w:rFonts w:ascii="Univers" w:hAnsi="Univers"/>
      <w:snapToGrid w:val="0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NED\Mis%20documentos\Mis%20Webs\OTRI\anexo%20inform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informe</Template>
  <TotalTime>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Nombre de usuario</dc:creator>
  <cp:keywords/>
  <cp:lastModifiedBy>HERNÁNDEZ MATA, FRANCISCO SANTOS</cp:lastModifiedBy>
  <cp:revision>2</cp:revision>
  <cp:lastPrinted>2004-03-24T12:47:00Z</cp:lastPrinted>
  <dcterms:created xsi:type="dcterms:W3CDTF">2024-05-21T17:51:00Z</dcterms:created>
  <dcterms:modified xsi:type="dcterms:W3CDTF">2024-05-21T17:51:00Z</dcterms:modified>
</cp:coreProperties>
</file>