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AA7D1" w14:textId="77777777" w:rsidR="002C08AE" w:rsidRPr="00B16131" w:rsidRDefault="002C08AE" w:rsidP="00B16131">
      <w:pPr>
        <w:spacing w:line="240" w:lineRule="auto"/>
        <w:rPr>
          <w:rFonts w:ascii="Times New Roman" w:hAnsi="Times New Roman"/>
          <w:sz w:val="22"/>
          <w:szCs w:val="22"/>
        </w:rPr>
      </w:pPr>
    </w:p>
    <w:p w14:paraId="50C3367A" w14:textId="47427DF0" w:rsidR="00DF3934" w:rsidRPr="00B16131" w:rsidRDefault="00DF3934" w:rsidP="00B16131">
      <w:pPr>
        <w:spacing w:line="240" w:lineRule="auto"/>
        <w:rPr>
          <w:rFonts w:ascii="Times New Roman" w:hAnsi="Times New Roman"/>
          <w:sz w:val="22"/>
          <w:szCs w:val="22"/>
        </w:rPr>
      </w:pPr>
    </w:p>
    <w:p w14:paraId="6C0DC122" w14:textId="77777777" w:rsidR="00DF3934" w:rsidRPr="00B16131" w:rsidRDefault="00DF3934" w:rsidP="00B16131">
      <w:pPr>
        <w:spacing w:line="240" w:lineRule="auto"/>
        <w:rPr>
          <w:rFonts w:ascii="Times New Roman" w:hAnsi="Times New Roman"/>
          <w:sz w:val="22"/>
          <w:szCs w:val="22"/>
        </w:rPr>
      </w:pPr>
    </w:p>
    <w:p w14:paraId="66B714E2" w14:textId="77777777" w:rsidR="00DF3934" w:rsidRPr="00B16131" w:rsidRDefault="00DF3934" w:rsidP="00B16131">
      <w:pPr>
        <w:spacing w:line="240" w:lineRule="auto"/>
        <w:rPr>
          <w:rFonts w:ascii="Times New Roman" w:hAnsi="Times New Roman"/>
          <w:sz w:val="22"/>
          <w:szCs w:val="22"/>
        </w:rPr>
      </w:pPr>
    </w:p>
    <w:p w14:paraId="18A912B9" w14:textId="77777777" w:rsidR="00DF3934" w:rsidRPr="00B16131" w:rsidRDefault="00DF3934" w:rsidP="00B16131">
      <w:pPr>
        <w:spacing w:line="240" w:lineRule="auto"/>
        <w:rPr>
          <w:rFonts w:ascii="Times New Roman" w:hAnsi="Times New Roman"/>
          <w:sz w:val="22"/>
          <w:szCs w:val="22"/>
        </w:rPr>
      </w:pPr>
    </w:p>
    <w:p w14:paraId="293FF6E9" w14:textId="77777777" w:rsidR="00DF3934" w:rsidRPr="00B16131" w:rsidRDefault="00DF3934" w:rsidP="00B16131">
      <w:pPr>
        <w:spacing w:line="240" w:lineRule="auto"/>
        <w:rPr>
          <w:rFonts w:ascii="Times New Roman" w:hAnsi="Times New Roman"/>
          <w:sz w:val="22"/>
          <w:szCs w:val="22"/>
        </w:rPr>
      </w:pPr>
    </w:p>
    <w:p w14:paraId="15F008DC" w14:textId="77777777" w:rsidR="00DF3934" w:rsidRPr="00B16131" w:rsidRDefault="00DF3934" w:rsidP="00B16131">
      <w:pPr>
        <w:spacing w:line="240" w:lineRule="auto"/>
        <w:rPr>
          <w:rFonts w:ascii="Times New Roman" w:hAnsi="Times New Roman"/>
          <w:sz w:val="22"/>
          <w:szCs w:val="22"/>
        </w:rPr>
      </w:pPr>
    </w:p>
    <w:p w14:paraId="3490ACF3" w14:textId="77777777" w:rsidR="00DF3934" w:rsidRPr="00B16131" w:rsidRDefault="00DF3934" w:rsidP="00B16131">
      <w:pPr>
        <w:spacing w:line="240" w:lineRule="auto"/>
        <w:rPr>
          <w:rFonts w:ascii="Times New Roman" w:hAnsi="Times New Roman"/>
          <w:sz w:val="22"/>
          <w:szCs w:val="22"/>
        </w:rPr>
      </w:pPr>
    </w:p>
    <w:p w14:paraId="2D47B5A1"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p>
    <w:p w14:paraId="330FA2AD" w14:textId="77777777" w:rsidR="00DF3934" w:rsidRPr="00B16131" w:rsidRDefault="00DF3934" w:rsidP="00B16131">
      <w:pPr>
        <w:spacing w:line="240" w:lineRule="auto"/>
        <w:rPr>
          <w:rFonts w:ascii="Times New Roman" w:hAnsi="Times New Roman"/>
          <w:sz w:val="22"/>
          <w:szCs w:val="22"/>
        </w:rPr>
      </w:pPr>
    </w:p>
    <w:p w14:paraId="79E0A1BC" w14:textId="77777777" w:rsidR="00DF3934" w:rsidRPr="00B16131" w:rsidRDefault="00DF3934" w:rsidP="00B16131">
      <w:pPr>
        <w:spacing w:line="240" w:lineRule="auto"/>
        <w:rPr>
          <w:rFonts w:ascii="Times New Roman" w:hAnsi="Times New Roman"/>
          <w:sz w:val="22"/>
          <w:szCs w:val="22"/>
        </w:rPr>
      </w:pPr>
    </w:p>
    <w:p w14:paraId="39A98FCD" w14:textId="77777777" w:rsidR="00DF3934" w:rsidRPr="00B16131" w:rsidRDefault="00DF3934" w:rsidP="00B16131">
      <w:pPr>
        <w:spacing w:line="240" w:lineRule="auto"/>
        <w:rPr>
          <w:rFonts w:ascii="Times New Roman" w:hAnsi="Times New Roman"/>
          <w:sz w:val="22"/>
          <w:szCs w:val="22"/>
        </w:rPr>
      </w:pPr>
    </w:p>
    <w:p w14:paraId="38FE7188" w14:textId="77777777" w:rsidR="00DF3934" w:rsidRPr="00B16131" w:rsidRDefault="00DF3934" w:rsidP="00B16131">
      <w:pPr>
        <w:spacing w:line="240" w:lineRule="auto"/>
        <w:rPr>
          <w:rFonts w:ascii="Times New Roman" w:hAnsi="Times New Roman"/>
          <w:sz w:val="22"/>
          <w:szCs w:val="22"/>
        </w:rPr>
      </w:pPr>
    </w:p>
    <w:p w14:paraId="145641E1" w14:textId="77777777" w:rsidR="00DF3934" w:rsidRPr="00B16131" w:rsidRDefault="00DF3934" w:rsidP="00B16131">
      <w:pPr>
        <w:spacing w:line="240" w:lineRule="auto"/>
        <w:rPr>
          <w:rFonts w:ascii="Times New Roman" w:hAnsi="Times New Roman"/>
          <w:sz w:val="22"/>
          <w:szCs w:val="22"/>
        </w:rPr>
      </w:pPr>
    </w:p>
    <w:p w14:paraId="4C2A158D" w14:textId="77777777" w:rsidR="00DF3934" w:rsidRPr="00B16131" w:rsidRDefault="00DF3934" w:rsidP="00B16131">
      <w:pPr>
        <w:spacing w:line="240" w:lineRule="auto"/>
        <w:rPr>
          <w:rFonts w:ascii="Times New Roman" w:hAnsi="Times New Roman"/>
          <w:sz w:val="22"/>
          <w:szCs w:val="22"/>
        </w:rPr>
      </w:pPr>
    </w:p>
    <w:p w14:paraId="0589A0A3" w14:textId="77777777" w:rsidR="00DF3934" w:rsidRPr="00B16131" w:rsidRDefault="00DF3934" w:rsidP="00B16131">
      <w:pPr>
        <w:spacing w:line="240" w:lineRule="auto"/>
        <w:rPr>
          <w:rFonts w:ascii="Times New Roman" w:hAnsi="Times New Roman"/>
          <w:sz w:val="22"/>
          <w:szCs w:val="22"/>
        </w:rPr>
      </w:pPr>
    </w:p>
    <w:p w14:paraId="0BE43B99" w14:textId="77777777" w:rsidR="00DF3934" w:rsidRPr="00B16131" w:rsidRDefault="00DF3934" w:rsidP="00B16131">
      <w:pPr>
        <w:spacing w:line="240" w:lineRule="auto"/>
        <w:rPr>
          <w:rFonts w:ascii="Times New Roman" w:hAnsi="Times New Roman"/>
          <w:sz w:val="22"/>
          <w:szCs w:val="22"/>
        </w:rPr>
      </w:pPr>
    </w:p>
    <w:p w14:paraId="4DCF20C4" w14:textId="77777777" w:rsidR="00DF3934" w:rsidRPr="00B16131" w:rsidRDefault="00DF3934" w:rsidP="00B16131">
      <w:pPr>
        <w:spacing w:line="240" w:lineRule="auto"/>
        <w:rPr>
          <w:rFonts w:ascii="Times New Roman" w:hAnsi="Times New Roman"/>
          <w:sz w:val="22"/>
          <w:szCs w:val="22"/>
        </w:rPr>
      </w:pPr>
    </w:p>
    <w:p w14:paraId="1E28E449" w14:textId="77777777" w:rsidR="00DF3934" w:rsidRPr="00B16131" w:rsidRDefault="00DF3934" w:rsidP="00B16131">
      <w:pPr>
        <w:spacing w:line="240" w:lineRule="auto"/>
        <w:rPr>
          <w:rFonts w:ascii="Times New Roman" w:hAnsi="Times New Roman"/>
          <w:sz w:val="22"/>
          <w:szCs w:val="22"/>
        </w:rPr>
      </w:pPr>
    </w:p>
    <w:p w14:paraId="21CA7945" w14:textId="77777777" w:rsidR="00DF3934" w:rsidRPr="00B16131" w:rsidRDefault="00DF3934" w:rsidP="00B16131">
      <w:pPr>
        <w:spacing w:line="240" w:lineRule="auto"/>
        <w:rPr>
          <w:rFonts w:ascii="Times New Roman" w:hAnsi="Times New Roman"/>
          <w:sz w:val="22"/>
          <w:szCs w:val="22"/>
        </w:rPr>
      </w:pPr>
    </w:p>
    <w:p w14:paraId="6F9B211C" w14:textId="77777777" w:rsidR="00DF3934" w:rsidRPr="00B16131" w:rsidRDefault="00DF3934" w:rsidP="00B16131">
      <w:pPr>
        <w:spacing w:line="240" w:lineRule="auto"/>
        <w:rPr>
          <w:rFonts w:ascii="Times New Roman" w:hAnsi="Times New Roman"/>
          <w:sz w:val="22"/>
          <w:szCs w:val="22"/>
        </w:rPr>
      </w:pPr>
    </w:p>
    <w:p w14:paraId="2D520F3B" w14:textId="77777777" w:rsidR="00DF3934" w:rsidRPr="00B16131" w:rsidRDefault="00DF3934" w:rsidP="00B16131">
      <w:pPr>
        <w:spacing w:line="240" w:lineRule="auto"/>
        <w:rPr>
          <w:rFonts w:ascii="Times New Roman" w:hAnsi="Times New Roman"/>
          <w:sz w:val="22"/>
          <w:szCs w:val="22"/>
        </w:rPr>
      </w:pPr>
    </w:p>
    <w:p w14:paraId="401F1F2E" w14:textId="77777777" w:rsidR="00DF3934" w:rsidRPr="00B16131" w:rsidRDefault="00DF3934" w:rsidP="00B16131">
      <w:pPr>
        <w:spacing w:line="240" w:lineRule="auto"/>
        <w:rPr>
          <w:rFonts w:ascii="Times New Roman" w:hAnsi="Times New Roman"/>
          <w:sz w:val="22"/>
          <w:szCs w:val="22"/>
        </w:rPr>
      </w:pPr>
    </w:p>
    <w:p w14:paraId="04FBEBE6" w14:textId="77777777" w:rsidR="00DF3934" w:rsidRPr="00B16131" w:rsidRDefault="00DF3934" w:rsidP="00B16131">
      <w:pPr>
        <w:spacing w:line="240" w:lineRule="auto"/>
        <w:rPr>
          <w:rFonts w:ascii="Times New Roman" w:hAnsi="Times New Roman"/>
          <w:sz w:val="22"/>
          <w:szCs w:val="22"/>
        </w:rPr>
      </w:pPr>
    </w:p>
    <w:p w14:paraId="4F959545" w14:textId="77777777" w:rsidR="00DF3934" w:rsidRPr="00B16131" w:rsidRDefault="00DF3934" w:rsidP="00B16131">
      <w:pPr>
        <w:spacing w:line="240" w:lineRule="auto"/>
        <w:rPr>
          <w:rFonts w:ascii="Times New Roman" w:hAnsi="Times New Roman"/>
          <w:sz w:val="22"/>
          <w:szCs w:val="22"/>
        </w:rPr>
      </w:pPr>
    </w:p>
    <w:p w14:paraId="388C532E" w14:textId="77777777" w:rsidR="00DF3934" w:rsidRPr="00B16131" w:rsidRDefault="00DF3934" w:rsidP="00B16131">
      <w:pPr>
        <w:spacing w:line="240" w:lineRule="auto"/>
        <w:rPr>
          <w:rFonts w:ascii="Times New Roman" w:hAnsi="Times New Roman"/>
          <w:sz w:val="22"/>
          <w:szCs w:val="22"/>
        </w:rPr>
      </w:pPr>
    </w:p>
    <w:p w14:paraId="7A5FE0C0" w14:textId="77777777" w:rsidR="00DF3934" w:rsidRPr="00B16131" w:rsidRDefault="00DF3934" w:rsidP="00B16131">
      <w:pPr>
        <w:spacing w:line="240" w:lineRule="auto"/>
        <w:rPr>
          <w:rFonts w:ascii="Times New Roman" w:hAnsi="Times New Roman"/>
          <w:sz w:val="22"/>
          <w:szCs w:val="22"/>
        </w:rPr>
      </w:pPr>
    </w:p>
    <w:p w14:paraId="4B3E2C2C" w14:textId="77777777" w:rsidR="00DF3934" w:rsidRPr="00B16131" w:rsidRDefault="00DF3934" w:rsidP="00B16131">
      <w:pPr>
        <w:spacing w:line="240" w:lineRule="auto"/>
        <w:rPr>
          <w:rFonts w:ascii="Times New Roman" w:hAnsi="Times New Roman"/>
          <w:sz w:val="22"/>
          <w:szCs w:val="22"/>
        </w:rPr>
      </w:pPr>
    </w:p>
    <w:p w14:paraId="2B3168BB" w14:textId="77777777" w:rsidR="00DF3934" w:rsidRPr="00B16131" w:rsidRDefault="00DF3934" w:rsidP="00B16131">
      <w:pPr>
        <w:spacing w:line="240" w:lineRule="auto"/>
        <w:rPr>
          <w:rFonts w:ascii="Times New Roman" w:hAnsi="Times New Roman"/>
          <w:sz w:val="22"/>
          <w:szCs w:val="22"/>
        </w:rPr>
      </w:pPr>
    </w:p>
    <w:p w14:paraId="218B921F" w14:textId="77777777" w:rsidR="00DF3934" w:rsidRPr="00B16131" w:rsidRDefault="00DF3934" w:rsidP="00B16131">
      <w:pPr>
        <w:spacing w:line="240" w:lineRule="auto"/>
        <w:rPr>
          <w:rFonts w:ascii="Times New Roman" w:hAnsi="Times New Roman"/>
          <w:sz w:val="22"/>
          <w:szCs w:val="22"/>
        </w:rPr>
      </w:pPr>
    </w:p>
    <w:p w14:paraId="02716DFB" w14:textId="77777777" w:rsidR="00DF3934" w:rsidRPr="00B16131" w:rsidRDefault="00DF3934" w:rsidP="00B16131">
      <w:pPr>
        <w:spacing w:line="240" w:lineRule="auto"/>
        <w:rPr>
          <w:rFonts w:ascii="Times New Roman" w:hAnsi="Times New Roman"/>
          <w:sz w:val="22"/>
          <w:szCs w:val="22"/>
        </w:rPr>
      </w:pPr>
    </w:p>
    <w:p w14:paraId="5494EAEF" w14:textId="77777777" w:rsidR="00DF3934" w:rsidRPr="00B16131" w:rsidRDefault="00DF3934" w:rsidP="00B16131">
      <w:pPr>
        <w:spacing w:line="240" w:lineRule="auto"/>
        <w:rPr>
          <w:rFonts w:ascii="Times New Roman" w:hAnsi="Times New Roman"/>
          <w:sz w:val="22"/>
          <w:szCs w:val="22"/>
        </w:rPr>
      </w:pPr>
    </w:p>
    <w:p w14:paraId="7005A7DE" w14:textId="77777777" w:rsidR="00DF3934" w:rsidRPr="00B16131" w:rsidRDefault="00DF3934" w:rsidP="00B16131">
      <w:pPr>
        <w:spacing w:line="240" w:lineRule="auto"/>
        <w:rPr>
          <w:rFonts w:ascii="Times New Roman" w:hAnsi="Times New Roman"/>
          <w:sz w:val="22"/>
          <w:szCs w:val="22"/>
        </w:rPr>
      </w:pPr>
    </w:p>
    <w:p w14:paraId="2405E6B6" w14:textId="77777777" w:rsidR="00DF3934" w:rsidRPr="00B16131" w:rsidRDefault="00DF3934" w:rsidP="00B16131">
      <w:pPr>
        <w:spacing w:line="240" w:lineRule="auto"/>
        <w:rPr>
          <w:rFonts w:ascii="Times New Roman" w:hAnsi="Times New Roman"/>
          <w:sz w:val="22"/>
          <w:szCs w:val="22"/>
        </w:rPr>
      </w:pPr>
    </w:p>
    <w:p w14:paraId="11709FB9" w14:textId="77777777" w:rsidR="00DF3934" w:rsidRPr="00B16131" w:rsidRDefault="00DF3934" w:rsidP="00B16131">
      <w:pPr>
        <w:spacing w:line="240" w:lineRule="auto"/>
        <w:rPr>
          <w:rFonts w:ascii="Times New Roman" w:hAnsi="Times New Roman"/>
          <w:sz w:val="22"/>
          <w:szCs w:val="22"/>
        </w:rPr>
      </w:pPr>
    </w:p>
    <w:p w14:paraId="28AC3A40" w14:textId="77777777" w:rsidR="00DF3934" w:rsidRPr="00B16131" w:rsidRDefault="00DF3934" w:rsidP="00B16131">
      <w:pPr>
        <w:spacing w:line="240" w:lineRule="auto"/>
        <w:rPr>
          <w:rFonts w:ascii="Times New Roman" w:hAnsi="Times New Roman"/>
          <w:sz w:val="22"/>
          <w:szCs w:val="22"/>
        </w:rPr>
      </w:pPr>
    </w:p>
    <w:p w14:paraId="72436C02" w14:textId="77777777" w:rsidR="00DF3934" w:rsidRPr="00B16131" w:rsidRDefault="00DF3934" w:rsidP="00B16131">
      <w:pPr>
        <w:spacing w:line="240" w:lineRule="auto"/>
        <w:rPr>
          <w:rFonts w:ascii="Times New Roman" w:hAnsi="Times New Roman"/>
          <w:sz w:val="22"/>
          <w:szCs w:val="22"/>
        </w:rPr>
      </w:pPr>
    </w:p>
    <w:p w14:paraId="1F9382DD" w14:textId="77777777" w:rsidR="00DF3934" w:rsidRPr="00B16131" w:rsidRDefault="00DF3934" w:rsidP="00B16131">
      <w:pPr>
        <w:spacing w:line="240" w:lineRule="auto"/>
        <w:rPr>
          <w:rFonts w:ascii="Times New Roman" w:hAnsi="Times New Roman"/>
          <w:sz w:val="22"/>
          <w:szCs w:val="22"/>
        </w:rPr>
      </w:pPr>
    </w:p>
    <w:p w14:paraId="79100EC1" w14:textId="77777777" w:rsidR="00DF3934" w:rsidRPr="00B16131" w:rsidRDefault="00DF3934" w:rsidP="00B16131">
      <w:pPr>
        <w:spacing w:line="240" w:lineRule="auto"/>
        <w:rPr>
          <w:rFonts w:ascii="Times New Roman" w:hAnsi="Times New Roman"/>
          <w:sz w:val="22"/>
          <w:szCs w:val="22"/>
        </w:rPr>
      </w:pPr>
    </w:p>
    <w:p w14:paraId="78130456" w14:textId="77777777" w:rsidR="00DF3934" w:rsidRPr="00B16131" w:rsidRDefault="00DF3934" w:rsidP="00B16131">
      <w:pPr>
        <w:spacing w:line="240" w:lineRule="auto"/>
        <w:rPr>
          <w:rFonts w:ascii="Times New Roman" w:hAnsi="Times New Roman"/>
          <w:sz w:val="22"/>
          <w:szCs w:val="22"/>
        </w:rPr>
      </w:pPr>
    </w:p>
    <w:p w14:paraId="0C9A4BC2" w14:textId="77777777" w:rsidR="00DF3934" w:rsidRPr="00B16131" w:rsidRDefault="00DF3934" w:rsidP="00B16131">
      <w:pPr>
        <w:spacing w:line="240" w:lineRule="auto"/>
        <w:rPr>
          <w:rFonts w:ascii="Times New Roman" w:hAnsi="Times New Roman"/>
          <w:sz w:val="22"/>
          <w:szCs w:val="22"/>
        </w:rPr>
      </w:pPr>
    </w:p>
    <w:p w14:paraId="3CCBC7E4" w14:textId="37CBA8A3"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CONTRATO ENTRE LA UNIVERSIDAD POLITÉCNICA DE CARTAGENA Y EMPRESA ………</w:t>
      </w:r>
      <w:r w:rsidR="004A6A29" w:rsidRPr="00B16131">
        <w:rPr>
          <w:rFonts w:ascii="Times New Roman" w:hAnsi="Times New Roman"/>
          <w:b/>
          <w:bCs/>
          <w:sz w:val="22"/>
          <w:szCs w:val="22"/>
        </w:rPr>
        <w:t>…</w:t>
      </w:r>
      <w:proofErr w:type="gramStart"/>
      <w:r w:rsidR="004A6A29" w:rsidRPr="00B16131">
        <w:rPr>
          <w:rFonts w:ascii="Times New Roman" w:hAnsi="Times New Roman"/>
          <w:b/>
          <w:bCs/>
          <w:sz w:val="22"/>
          <w:szCs w:val="22"/>
        </w:rPr>
        <w:t>…</w:t>
      </w:r>
      <w:r w:rsidRPr="00B16131">
        <w:rPr>
          <w:rFonts w:ascii="Times New Roman" w:hAnsi="Times New Roman"/>
          <w:b/>
          <w:bCs/>
          <w:sz w:val="22"/>
          <w:szCs w:val="22"/>
        </w:rPr>
        <w:t>….</w:t>
      </w:r>
      <w:proofErr w:type="gramEnd"/>
      <w:r w:rsidRPr="00B16131">
        <w:rPr>
          <w:rFonts w:ascii="Times New Roman" w:hAnsi="Times New Roman"/>
          <w:b/>
          <w:bCs/>
          <w:sz w:val="22"/>
          <w:szCs w:val="22"/>
        </w:rPr>
        <w:t xml:space="preserve">. PARA ACTIVIDADES DE ASESORAMIENTO Y ASISTENCIA TÉCNICA EN MATERIA DE </w:t>
      </w:r>
      <w:r w:rsidR="004A6A29" w:rsidRPr="00B16131">
        <w:rPr>
          <w:rFonts w:ascii="Times New Roman" w:hAnsi="Times New Roman"/>
          <w:b/>
          <w:bCs/>
          <w:sz w:val="22"/>
          <w:szCs w:val="22"/>
        </w:rPr>
        <w:t>“…</w:t>
      </w:r>
      <w:r w:rsidRPr="00B16131">
        <w:rPr>
          <w:rFonts w:ascii="Times New Roman" w:hAnsi="Times New Roman"/>
          <w:b/>
          <w:bCs/>
          <w:sz w:val="22"/>
          <w:szCs w:val="22"/>
        </w:rPr>
        <w:t>…………………………</w:t>
      </w:r>
      <w:r w:rsidR="004A6A29" w:rsidRPr="00B16131">
        <w:rPr>
          <w:rFonts w:ascii="Times New Roman" w:hAnsi="Times New Roman"/>
          <w:b/>
          <w:bCs/>
          <w:sz w:val="22"/>
          <w:szCs w:val="22"/>
        </w:rPr>
        <w:t>……</w:t>
      </w:r>
      <w:r w:rsidRPr="00B16131">
        <w:rPr>
          <w:rFonts w:ascii="Times New Roman" w:hAnsi="Times New Roman"/>
          <w:b/>
          <w:bCs/>
          <w:sz w:val="22"/>
          <w:szCs w:val="22"/>
        </w:rPr>
        <w:t>”</w:t>
      </w:r>
      <w:r w:rsidRPr="00B16131">
        <w:rPr>
          <w:rFonts w:ascii="Times New Roman" w:hAnsi="Times New Roman"/>
          <w:b/>
          <w:bCs/>
          <w:sz w:val="22"/>
          <w:szCs w:val="22"/>
        </w:rPr>
        <w:tab/>
      </w:r>
    </w:p>
    <w:p w14:paraId="72BAB84E" w14:textId="77777777" w:rsidR="00DF3934" w:rsidRPr="00B16131" w:rsidRDefault="00DF3934" w:rsidP="00B16131">
      <w:pPr>
        <w:spacing w:line="240" w:lineRule="auto"/>
        <w:rPr>
          <w:rFonts w:ascii="Times New Roman" w:hAnsi="Times New Roman"/>
          <w:b/>
          <w:bCs/>
          <w:sz w:val="22"/>
          <w:szCs w:val="22"/>
        </w:rPr>
      </w:pPr>
    </w:p>
    <w:p w14:paraId="003D8B17" w14:textId="77777777" w:rsidR="00DF3934" w:rsidRPr="00B16131" w:rsidRDefault="00DF3934" w:rsidP="00B16131">
      <w:pPr>
        <w:spacing w:line="240" w:lineRule="auto"/>
        <w:rPr>
          <w:rFonts w:ascii="Times New Roman" w:hAnsi="Times New Roman"/>
          <w:sz w:val="22"/>
          <w:szCs w:val="22"/>
        </w:rPr>
      </w:pPr>
    </w:p>
    <w:p w14:paraId="540DA37B" w14:textId="77777777" w:rsidR="00DF3934" w:rsidRPr="00B16131" w:rsidRDefault="00DF3934" w:rsidP="00B16131">
      <w:pPr>
        <w:spacing w:line="240" w:lineRule="auto"/>
        <w:rPr>
          <w:rFonts w:ascii="Times New Roman" w:hAnsi="Times New Roman"/>
          <w:sz w:val="22"/>
          <w:szCs w:val="22"/>
        </w:rPr>
      </w:pPr>
    </w:p>
    <w:p w14:paraId="2A459362"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p>
    <w:p w14:paraId="7769D9F4" w14:textId="1A3FCFE2" w:rsidR="00DF3934" w:rsidRPr="00B16131" w:rsidRDefault="00DF3934" w:rsidP="00B16131">
      <w:pPr>
        <w:spacing w:line="240" w:lineRule="auto"/>
        <w:rPr>
          <w:rFonts w:ascii="Times New Roman" w:hAnsi="Times New Roman"/>
          <w:sz w:val="22"/>
          <w:szCs w:val="22"/>
        </w:rPr>
      </w:pPr>
    </w:p>
    <w:p w14:paraId="1D16C5A1" w14:textId="77777777" w:rsidR="00DF3934" w:rsidRPr="00B16131" w:rsidRDefault="00DF3934" w:rsidP="00B16131">
      <w:pPr>
        <w:spacing w:line="240" w:lineRule="auto"/>
        <w:rPr>
          <w:rFonts w:ascii="Times New Roman" w:hAnsi="Times New Roman"/>
          <w:sz w:val="22"/>
          <w:szCs w:val="22"/>
        </w:rPr>
      </w:pPr>
    </w:p>
    <w:p w14:paraId="26EA351D" w14:textId="207BF04A" w:rsidR="00DF3934" w:rsidRDefault="00DF3934" w:rsidP="00B16131">
      <w:pPr>
        <w:spacing w:line="240" w:lineRule="auto"/>
        <w:rPr>
          <w:rFonts w:ascii="Times New Roman" w:hAnsi="Times New Roman"/>
          <w:sz w:val="22"/>
          <w:szCs w:val="22"/>
        </w:rPr>
      </w:pPr>
    </w:p>
    <w:p w14:paraId="4DBE15A2" w14:textId="77777777" w:rsidR="00797C0C" w:rsidRPr="00B16131" w:rsidRDefault="00797C0C" w:rsidP="00B16131">
      <w:pPr>
        <w:spacing w:line="240" w:lineRule="auto"/>
        <w:rPr>
          <w:rFonts w:ascii="Times New Roman" w:hAnsi="Times New Roman"/>
          <w:sz w:val="22"/>
          <w:szCs w:val="22"/>
        </w:rPr>
      </w:pPr>
    </w:p>
    <w:p w14:paraId="0204734E" w14:textId="77777777" w:rsidR="00DF3934" w:rsidRPr="00B16131" w:rsidRDefault="00DF3934" w:rsidP="00B16131">
      <w:pPr>
        <w:spacing w:line="240" w:lineRule="auto"/>
        <w:rPr>
          <w:rFonts w:ascii="Times New Roman" w:hAnsi="Times New Roman"/>
          <w:sz w:val="22"/>
          <w:szCs w:val="22"/>
        </w:rPr>
      </w:pPr>
    </w:p>
    <w:p w14:paraId="7FC81BAC"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lastRenderedPageBreak/>
        <w:t>COMPARECEN</w:t>
      </w:r>
    </w:p>
    <w:p w14:paraId="3ADA995C" w14:textId="77777777" w:rsidR="00DF3934" w:rsidRPr="00B16131" w:rsidRDefault="00DF3934" w:rsidP="00B16131">
      <w:pPr>
        <w:spacing w:line="240" w:lineRule="auto"/>
        <w:rPr>
          <w:rFonts w:ascii="Times New Roman" w:hAnsi="Times New Roman"/>
          <w:sz w:val="22"/>
          <w:szCs w:val="22"/>
        </w:rPr>
      </w:pPr>
    </w:p>
    <w:p w14:paraId="6F3A4359" w14:textId="77777777" w:rsidR="00DF3934" w:rsidRPr="00B16131" w:rsidRDefault="00DF3934" w:rsidP="00B16131">
      <w:pPr>
        <w:spacing w:line="240" w:lineRule="auto"/>
        <w:rPr>
          <w:rFonts w:ascii="Times New Roman" w:hAnsi="Times New Roman"/>
          <w:sz w:val="22"/>
          <w:szCs w:val="22"/>
        </w:rPr>
      </w:pPr>
    </w:p>
    <w:p w14:paraId="2936A0E0"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De una parte, la </w:t>
      </w:r>
      <w:r w:rsidRPr="00B16131">
        <w:rPr>
          <w:rFonts w:ascii="Times New Roman" w:hAnsi="Times New Roman"/>
          <w:b/>
          <w:bCs/>
          <w:sz w:val="22"/>
          <w:szCs w:val="22"/>
        </w:rPr>
        <w:t>UNIVERSIDAD POLITECNICA DE CARTAGENA</w:t>
      </w:r>
      <w:r w:rsidRPr="00B16131">
        <w:rPr>
          <w:rFonts w:ascii="Times New Roman" w:hAnsi="Times New Roman"/>
          <w:sz w:val="22"/>
          <w:szCs w:val="22"/>
        </w:rPr>
        <w:t xml:space="preserve"> (en adelante UPCT), con C.I.F. Q-8050013-E, con sede en Cartagena, edificio “La Milagrosa”, Plaza Cronista Isidoro Valverde y en su nombre y representación Dña. Catalina Egea Gilabert, Vicerrectora de Investigación, Transferencia y Divulgación de la Universidad Politécnica de Cartagena, por el que se delega el ejercicio de competencias (R-085/23, de 8 de febrero, BORM de 18 de febrero),</w:t>
      </w:r>
    </w:p>
    <w:p w14:paraId="2FC66873" w14:textId="77777777" w:rsidR="00DF3934" w:rsidRPr="00B16131" w:rsidRDefault="00DF3934" w:rsidP="00B16131">
      <w:pPr>
        <w:spacing w:line="240" w:lineRule="auto"/>
        <w:rPr>
          <w:rFonts w:ascii="Times New Roman" w:hAnsi="Times New Roman"/>
          <w:sz w:val="22"/>
          <w:szCs w:val="22"/>
        </w:rPr>
      </w:pPr>
    </w:p>
    <w:p w14:paraId="69A1CAA8" w14:textId="77777777" w:rsidR="00DF3934" w:rsidRPr="00B16131" w:rsidRDefault="00DF3934" w:rsidP="00B16131">
      <w:pPr>
        <w:spacing w:line="240" w:lineRule="auto"/>
        <w:rPr>
          <w:rFonts w:ascii="Times New Roman" w:hAnsi="Times New Roman"/>
          <w:sz w:val="22"/>
          <w:szCs w:val="22"/>
        </w:rPr>
      </w:pPr>
    </w:p>
    <w:p w14:paraId="7EE888C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De otra parte, ................................................. (en adelante la Empresa) con C.I.F. ..............., con sede en .................., calle ............ no. ..... C.P. …</w:t>
      </w:r>
      <w:proofErr w:type="gramStart"/>
      <w:r w:rsidRPr="00B16131">
        <w:rPr>
          <w:rFonts w:ascii="Times New Roman" w:hAnsi="Times New Roman"/>
          <w:sz w:val="22"/>
          <w:szCs w:val="22"/>
        </w:rPr>
        <w:t>…….</w:t>
      </w:r>
      <w:proofErr w:type="gramEnd"/>
      <w:r w:rsidRPr="00B16131">
        <w:rPr>
          <w:rFonts w:ascii="Times New Roman" w:hAnsi="Times New Roman"/>
          <w:sz w:val="22"/>
          <w:szCs w:val="22"/>
        </w:rPr>
        <w:t>., que fue constituida ante Notario de D. …………….. el …… de …………</w:t>
      </w:r>
      <w:proofErr w:type="gramStart"/>
      <w:r w:rsidRPr="00B16131">
        <w:rPr>
          <w:rFonts w:ascii="Times New Roman" w:hAnsi="Times New Roman"/>
          <w:sz w:val="22"/>
          <w:szCs w:val="22"/>
        </w:rPr>
        <w:t>…….</w:t>
      </w:r>
      <w:proofErr w:type="gramEnd"/>
      <w:r w:rsidRPr="00B16131">
        <w:rPr>
          <w:rFonts w:ascii="Times New Roman" w:hAnsi="Times New Roman"/>
          <w:sz w:val="22"/>
          <w:szCs w:val="22"/>
        </w:rPr>
        <w:t>.de ……., inscrita en el Registro Mercantil de …………… el …… de …………..de …….., y en su nombre y representación D. …………… actuando en calidad de .......................... con D.N.I. ................, de la cual tiene concedido poder en escritura otorgada ante el Notario de ……………. D. ……………………</w:t>
      </w:r>
      <w:proofErr w:type="gramStart"/>
      <w:r w:rsidRPr="00B16131">
        <w:rPr>
          <w:rFonts w:ascii="Times New Roman" w:hAnsi="Times New Roman"/>
          <w:sz w:val="22"/>
          <w:szCs w:val="22"/>
        </w:rPr>
        <w:t>…….</w:t>
      </w:r>
      <w:proofErr w:type="gramEnd"/>
      <w:r w:rsidRPr="00B16131">
        <w:rPr>
          <w:rFonts w:ascii="Times New Roman" w:hAnsi="Times New Roman"/>
          <w:sz w:val="22"/>
          <w:szCs w:val="22"/>
        </w:rPr>
        <w:t>, en fecha …… de ………….. de ……….</w:t>
      </w:r>
    </w:p>
    <w:p w14:paraId="39D48D97" w14:textId="77777777" w:rsidR="00DF3934" w:rsidRPr="00B16131" w:rsidRDefault="00DF3934" w:rsidP="00B16131">
      <w:pPr>
        <w:spacing w:line="240" w:lineRule="auto"/>
        <w:rPr>
          <w:rFonts w:ascii="Times New Roman" w:hAnsi="Times New Roman"/>
          <w:sz w:val="22"/>
          <w:szCs w:val="22"/>
        </w:rPr>
      </w:pPr>
    </w:p>
    <w:p w14:paraId="2A48BC63"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Ambos representantes, reconociéndose mutuamente capacidad jurídica suficiente, suscriben en nombre de las respectivas entidades el presente contrato de acuerdo y a tal efecto </w:t>
      </w:r>
    </w:p>
    <w:p w14:paraId="436FF656" w14:textId="77777777" w:rsidR="00DF3934" w:rsidRPr="00B16131" w:rsidRDefault="00DF3934" w:rsidP="00B16131">
      <w:pPr>
        <w:spacing w:line="240" w:lineRule="auto"/>
        <w:rPr>
          <w:rFonts w:ascii="Times New Roman" w:hAnsi="Times New Roman"/>
          <w:sz w:val="22"/>
          <w:szCs w:val="22"/>
        </w:rPr>
      </w:pPr>
    </w:p>
    <w:p w14:paraId="394A08F3" w14:textId="77777777" w:rsidR="00DF3934" w:rsidRPr="00B16131" w:rsidRDefault="00DF3934" w:rsidP="00B16131">
      <w:pPr>
        <w:spacing w:line="240" w:lineRule="auto"/>
        <w:rPr>
          <w:rFonts w:ascii="Times New Roman" w:hAnsi="Times New Roman"/>
          <w:sz w:val="22"/>
          <w:szCs w:val="22"/>
        </w:rPr>
      </w:pPr>
    </w:p>
    <w:p w14:paraId="68462598"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t>EXPONEN</w:t>
      </w:r>
    </w:p>
    <w:p w14:paraId="661D37D2" w14:textId="77777777" w:rsidR="00DF3934" w:rsidRPr="00B16131" w:rsidRDefault="00DF3934" w:rsidP="00B16131">
      <w:pPr>
        <w:spacing w:line="240" w:lineRule="auto"/>
        <w:rPr>
          <w:rFonts w:ascii="Times New Roman" w:hAnsi="Times New Roman"/>
          <w:sz w:val="22"/>
          <w:szCs w:val="22"/>
        </w:rPr>
      </w:pPr>
    </w:p>
    <w:p w14:paraId="09F359F2" w14:textId="77777777" w:rsidR="00DF3934" w:rsidRPr="00B16131" w:rsidRDefault="00DF3934" w:rsidP="00B16131">
      <w:pPr>
        <w:spacing w:line="240" w:lineRule="auto"/>
        <w:rPr>
          <w:rFonts w:ascii="Times New Roman" w:hAnsi="Times New Roman"/>
          <w:sz w:val="22"/>
          <w:szCs w:val="22"/>
        </w:rPr>
      </w:pPr>
    </w:p>
    <w:p w14:paraId="57CE468B" w14:textId="72F9A02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PRIMERO.</w:t>
      </w:r>
      <w:r w:rsidR="004A6A29" w:rsidRPr="00B16131">
        <w:rPr>
          <w:rFonts w:ascii="Times New Roman" w:hAnsi="Times New Roman"/>
          <w:sz w:val="22"/>
          <w:szCs w:val="22"/>
        </w:rPr>
        <w:t xml:space="preserve"> </w:t>
      </w:r>
      <w:r w:rsidRPr="00B16131">
        <w:rPr>
          <w:rFonts w:ascii="Times New Roman" w:hAnsi="Times New Roman"/>
          <w:sz w:val="22"/>
          <w:szCs w:val="22"/>
        </w:rPr>
        <w:t xml:space="preserve"> Que la empresa está interesada en la realización por parte del equipo investigador dirigido por el Profesor D./Dña. .................................................. del Departamento de ……………………</w:t>
      </w:r>
      <w:r w:rsidR="004A6A29" w:rsidRPr="00B16131">
        <w:rPr>
          <w:rFonts w:ascii="Times New Roman" w:hAnsi="Times New Roman"/>
          <w:sz w:val="22"/>
          <w:szCs w:val="22"/>
        </w:rPr>
        <w:t>……</w:t>
      </w:r>
      <w:r w:rsidRPr="00B16131">
        <w:rPr>
          <w:rFonts w:ascii="Times New Roman" w:hAnsi="Times New Roman"/>
          <w:sz w:val="22"/>
          <w:szCs w:val="22"/>
        </w:rPr>
        <w:t>. de la Universidad Politécnica de Cartagena (en adelante el equipo investigador), de un asesoramiento /asistencia técnica en materia de ……………</w:t>
      </w:r>
      <w:r w:rsidR="004A6A29" w:rsidRPr="00B16131">
        <w:rPr>
          <w:rFonts w:ascii="Times New Roman" w:hAnsi="Times New Roman"/>
          <w:sz w:val="22"/>
          <w:szCs w:val="22"/>
        </w:rPr>
        <w:t>……</w:t>
      </w:r>
      <w:r w:rsidRPr="00B16131">
        <w:rPr>
          <w:rFonts w:ascii="Times New Roman" w:hAnsi="Times New Roman"/>
          <w:sz w:val="22"/>
          <w:szCs w:val="22"/>
        </w:rPr>
        <w:t>.</w:t>
      </w:r>
    </w:p>
    <w:p w14:paraId="1F753417" w14:textId="77777777" w:rsidR="00DF3934" w:rsidRPr="00B16131" w:rsidRDefault="00DF3934" w:rsidP="00B16131">
      <w:pPr>
        <w:spacing w:line="240" w:lineRule="auto"/>
        <w:rPr>
          <w:rFonts w:ascii="Times New Roman" w:hAnsi="Times New Roman"/>
          <w:sz w:val="22"/>
          <w:szCs w:val="22"/>
        </w:rPr>
      </w:pPr>
    </w:p>
    <w:p w14:paraId="6E5C17EA" w14:textId="0BC41FD0"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SEGUNDO. Que el equipo investigador posee experiencia probada en la materia y está dispuesto a realizar dicho trabajo.</w:t>
      </w:r>
    </w:p>
    <w:p w14:paraId="5E0E69BC" w14:textId="77777777" w:rsidR="00DF3934" w:rsidRPr="00B16131" w:rsidRDefault="00DF3934" w:rsidP="00B16131">
      <w:pPr>
        <w:spacing w:line="240" w:lineRule="auto"/>
        <w:rPr>
          <w:rFonts w:ascii="Times New Roman" w:hAnsi="Times New Roman"/>
          <w:sz w:val="22"/>
          <w:szCs w:val="22"/>
        </w:rPr>
      </w:pPr>
    </w:p>
    <w:p w14:paraId="69FB49B4" w14:textId="77777777" w:rsidR="00DF3934" w:rsidRPr="00B16131" w:rsidRDefault="00DF3934" w:rsidP="00B16131">
      <w:pPr>
        <w:spacing w:line="240" w:lineRule="auto"/>
        <w:rPr>
          <w:rFonts w:ascii="Times New Roman" w:hAnsi="Times New Roman"/>
          <w:sz w:val="22"/>
          <w:szCs w:val="22"/>
        </w:rPr>
      </w:pPr>
      <w:proofErr w:type="gramStart"/>
      <w:r w:rsidRPr="00B16131">
        <w:rPr>
          <w:rFonts w:ascii="Times New Roman" w:hAnsi="Times New Roman"/>
          <w:sz w:val="22"/>
          <w:szCs w:val="22"/>
        </w:rPr>
        <w:t>Y</w:t>
      </w:r>
      <w:proofErr w:type="gramEnd"/>
      <w:r w:rsidRPr="00B16131">
        <w:rPr>
          <w:rFonts w:ascii="Times New Roman" w:hAnsi="Times New Roman"/>
          <w:sz w:val="22"/>
          <w:szCs w:val="22"/>
        </w:rPr>
        <w:t xml:space="preserve"> en consecuencia, ambas partes acuerdan las siguientes</w:t>
      </w:r>
    </w:p>
    <w:p w14:paraId="68477A9F" w14:textId="77777777" w:rsidR="00DF3934" w:rsidRPr="00B16131" w:rsidRDefault="00DF3934" w:rsidP="00B16131">
      <w:pPr>
        <w:spacing w:line="240" w:lineRule="auto"/>
        <w:rPr>
          <w:rFonts w:ascii="Times New Roman" w:hAnsi="Times New Roman"/>
          <w:sz w:val="22"/>
          <w:szCs w:val="22"/>
        </w:rPr>
      </w:pPr>
    </w:p>
    <w:p w14:paraId="193805BF" w14:textId="77777777" w:rsidR="00DF3934" w:rsidRPr="00B16131" w:rsidRDefault="00DF3934" w:rsidP="00B16131">
      <w:pPr>
        <w:spacing w:line="240" w:lineRule="auto"/>
        <w:rPr>
          <w:rFonts w:ascii="Times New Roman" w:hAnsi="Times New Roman"/>
          <w:sz w:val="22"/>
          <w:szCs w:val="22"/>
        </w:rPr>
      </w:pPr>
    </w:p>
    <w:p w14:paraId="15413E04"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t>CLÁUSULAS</w:t>
      </w:r>
    </w:p>
    <w:p w14:paraId="02F4D9D4" w14:textId="77777777" w:rsidR="00DF3934" w:rsidRPr="00B16131" w:rsidRDefault="00DF3934" w:rsidP="00B16131">
      <w:pPr>
        <w:spacing w:line="240" w:lineRule="auto"/>
        <w:rPr>
          <w:rFonts w:ascii="Times New Roman" w:hAnsi="Times New Roman"/>
          <w:sz w:val="22"/>
          <w:szCs w:val="22"/>
        </w:rPr>
      </w:pPr>
    </w:p>
    <w:p w14:paraId="06553A3D" w14:textId="21716099"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PRIMERA. RÉGIMEN JURÍDICO</w:t>
      </w:r>
    </w:p>
    <w:p w14:paraId="0EA7EDB0" w14:textId="77777777" w:rsidR="00DF3934" w:rsidRPr="00B16131" w:rsidRDefault="00DF3934" w:rsidP="00B16131">
      <w:pPr>
        <w:spacing w:line="240" w:lineRule="auto"/>
        <w:rPr>
          <w:rFonts w:ascii="Times New Roman" w:hAnsi="Times New Roman"/>
          <w:sz w:val="22"/>
          <w:szCs w:val="22"/>
        </w:rPr>
      </w:pPr>
    </w:p>
    <w:p w14:paraId="5B5633E5" w14:textId="448A5959"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El presente contrato se celebra al amparo de lo dispuesto en el artículo </w:t>
      </w:r>
      <w:r w:rsidR="00D70332">
        <w:rPr>
          <w:rFonts w:ascii="Times New Roman" w:hAnsi="Times New Roman"/>
          <w:sz w:val="22"/>
          <w:szCs w:val="22"/>
        </w:rPr>
        <w:t>60</w:t>
      </w:r>
      <w:r w:rsidRPr="00B16131">
        <w:rPr>
          <w:rFonts w:ascii="Times New Roman" w:hAnsi="Times New Roman"/>
          <w:sz w:val="22"/>
          <w:szCs w:val="22"/>
        </w:rPr>
        <w:t xml:space="preserve"> de </w:t>
      </w:r>
      <w:r w:rsidR="00D70332">
        <w:rPr>
          <w:rFonts w:ascii="Times New Roman" w:hAnsi="Times New Roman"/>
          <w:sz w:val="22"/>
          <w:szCs w:val="22"/>
        </w:rPr>
        <w:t>l</w:t>
      </w:r>
      <w:r w:rsidR="00D70332" w:rsidRPr="00D70332">
        <w:rPr>
          <w:rFonts w:ascii="Times New Roman" w:hAnsi="Times New Roman"/>
          <w:sz w:val="22"/>
          <w:szCs w:val="22"/>
        </w:rPr>
        <w:t>a Ley Orgánica 2/2023 del Sistema Universitario (LOSU)</w:t>
      </w:r>
      <w:r w:rsidRPr="00B16131">
        <w:rPr>
          <w:rFonts w:ascii="Times New Roman" w:hAnsi="Times New Roman"/>
          <w:sz w:val="22"/>
          <w:szCs w:val="22"/>
        </w:rPr>
        <w:t xml:space="preserve"> y normas que la desarrollan.</w:t>
      </w:r>
    </w:p>
    <w:p w14:paraId="1511C747" w14:textId="77777777" w:rsidR="00DF3934" w:rsidRPr="00B16131" w:rsidRDefault="00DF3934" w:rsidP="00B16131">
      <w:pPr>
        <w:spacing w:line="240" w:lineRule="auto"/>
        <w:rPr>
          <w:rFonts w:ascii="Times New Roman" w:hAnsi="Times New Roman"/>
          <w:sz w:val="22"/>
          <w:szCs w:val="22"/>
        </w:rPr>
      </w:pPr>
    </w:p>
    <w:p w14:paraId="661699F3"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SEGUNDA.  OBJETO DEL CONTRATO</w:t>
      </w:r>
    </w:p>
    <w:p w14:paraId="0C1CF119" w14:textId="77777777" w:rsidR="00DF3934" w:rsidRPr="00B16131" w:rsidRDefault="00DF3934" w:rsidP="00B16131">
      <w:pPr>
        <w:spacing w:line="240" w:lineRule="auto"/>
        <w:rPr>
          <w:rFonts w:ascii="Times New Roman" w:hAnsi="Times New Roman"/>
          <w:sz w:val="22"/>
          <w:szCs w:val="22"/>
        </w:rPr>
      </w:pPr>
    </w:p>
    <w:p w14:paraId="4D59FC2F"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El objeto del presente contrato es la prestación por parte del equipo investigador de la UPCT, del asesoramiento y asistencia técnica en materia de ................................................. para la Empresa y a solicitud de </w:t>
      </w:r>
      <w:proofErr w:type="gramStart"/>
      <w:r w:rsidRPr="00B16131">
        <w:rPr>
          <w:rFonts w:ascii="Times New Roman" w:hAnsi="Times New Roman"/>
          <w:sz w:val="22"/>
          <w:szCs w:val="22"/>
        </w:rPr>
        <w:t>la misma</w:t>
      </w:r>
      <w:proofErr w:type="gramEnd"/>
      <w:r w:rsidRPr="00B16131">
        <w:rPr>
          <w:rFonts w:ascii="Times New Roman" w:hAnsi="Times New Roman"/>
          <w:sz w:val="22"/>
          <w:szCs w:val="22"/>
        </w:rPr>
        <w:t>.</w:t>
      </w:r>
    </w:p>
    <w:p w14:paraId="102C8872" w14:textId="77777777" w:rsidR="00DF3934" w:rsidRPr="00B16131" w:rsidRDefault="00DF3934" w:rsidP="00B16131">
      <w:pPr>
        <w:spacing w:line="240" w:lineRule="auto"/>
        <w:rPr>
          <w:rFonts w:ascii="Times New Roman" w:hAnsi="Times New Roman"/>
          <w:sz w:val="22"/>
          <w:szCs w:val="22"/>
        </w:rPr>
      </w:pPr>
    </w:p>
    <w:p w14:paraId="177B2A13"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TERCERA.  CONDICIONES DE ACEPTACIÓN DEL TRABAJO</w:t>
      </w:r>
    </w:p>
    <w:p w14:paraId="6B09D844" w14:textId="77777777" w:rsidR="00DF3934" w:rsidRPr="00B16131" w:rsidRDefault="00DF3934" w:rsidP="00B16131">
      <w:pPr>
        <w:spacing w:line="240" w:lineRule="auto"/>
        <w:rPr>
          <w:rFonts w:ascii="Times New Roman" w:hAnsi="Times New Roman"/>
          <w:sz w:val="22"/>
          <w:szCs w:val="22"/>
        </w:rPr>
      </w:pPr>
    </w:p>
    <w:p w14:paraId="73BA9FD6"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El equipo investigador acepta realizar la actividad solicitada, de acuerdo con las condiciones estipuladas en el Anexo, que se incorpora al presente contrato formando parte inseparable del mismo, y se llevará a </w:t>
      </w:r>
      <w:r w:rsidRPr="00B16131">
        <w:rPr>
          <w:rFonts w:ascii="Times New Roman" w:hAnsi="Times New Roman"/>
          <w:sz w:val="22"/>
          <w:szCs w:val="22"/>
        </w:rPr>
        <w:lastRenderedPageBreak/>
        <w:t>cabo por las personas allí indicadas. La UPCT podrá modificar el equipo investigador en aras del buen desarrollo del proyecto.</w:t>
      </w:r>
    </w:p>
    <w:p w14:paraId="5992CDC0" w14:textId="77777777" w:rsidR="00DF3934" w:rsidRPr="00B16131" w:rsidRDefault="00DF3934" w:rsidP="00B16131">
      <w:pPr>
        <w:spacing w:line="240" w:lineRule="auto"/>
        <w:rPr>
          <w:rFonts w:ascii="Times New Roman" w:hAnsi="Times New Roman"/>
          <w:sz w:val="22"/>
          <w:szCs w:val="22"/>
        </w:rPr>
      </w:pPr>
    </w:p>
    <w:p w14:paraId="6FEC2613"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equipo investigador de la UPCT informará regularmente a la Empresa de la marcha de los trabajos y emitirá un informe final con sus conclusiones.</w:t>
      </w:r>
    </w:p>
    <w:p w14:paraId="517D933F" w14:textId="77777777" w:rsidR="00DF3934" w:rsidRPr="00B16131" w:rsidRDefault="00DF3934" w:rsidP="00B16131">
      <w:pPr>
        <w:spacing w:line="240" w:lineRule="auto"/>
        <w:rPr>
          <w:rFonts w:ascii="Times New Roman" w:hAnsi="Times New Roman"/>
          <w:sz w:val="22"/>
          <w:szCs w:val="22"/>
        </w:rPr>
      </w:pPr>
    </w:p>
    <w:p w14:paraId="5986CAE7"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CUARTA.  DURACIÓN</w:t>
      </w:r>
    </w:p>
    <w:p w14:paraId="2322D2CA" w14:textId="77777777" w:rsidR="00DF3934" w:rsidRPr="00B16131" w:rsidRDefault="00DF3934" w:rsidP="00B16131">
      <w:pPr>
        <w:spacing w:line="240" w:lineRule="auto"/>
        <w:rPr>
          <w:rFonts w:ascii="Times New Roman" w:hAnsi="Times New Roman"/>
          <w:sz w:val="22"/>
          <w:szCs w:val="22"/>
        </w:rPr>
      </w:pPr>
    </w:p>
    <w:p w14:paraId="09FD652E"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plazo previsto durante el cual se llevarán a cabo las actividades de asesoramiento y asistencia técnica será de ......... meses, contados a partir de la fecha de la firma del presente contrato.</w:t>
      </w:r>
    </w:p>
    <w:p w14:paraId="591F485C" w14:textId="77777777" w:rsidR="00DF3934" w:rsidRPr="00B16131" w:rsidRDefault="00DF3934" w:rsidP="00B16131">
      <w:pPr>
        <w:spacing w:line="240" w:lineRule="auto"/>
        <w:rPr>
          <w:rFonts w:ascii="Times New Roman" w:hAnsi="Times New Roman"/>
          <w:sz w:val="22"/>
          <w:szCs w:val="22"/>
        </w:rPr>
      </w:pPr>
    </w:p>
    <w:p w14:paraId="2027E98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Este contrato podrá ser prorrogado mediante acuerdo expreso de las partes antes de su finalización, debiendo comunicarse por escrito con al menos 15 días de antelación, por el periodo de tiempo y contraprestaciones económicas que de común acuerdo se establezcan.</w:t>
      </w:r>
    </w:p>
    <w:p w14:paraId="3636E6C4" w14:textId="77777777" w:rsidR="00DF3934" w:rsidRPr="00B16131" w:rsidRDefault="00DF3934" w:rsidP="00B16131">
      <w:pPr>
        <w:spacing w:line="240" w:lineRule="auto"/>
        <w:rPr>
          <w:rFonts w:ascii="Times New Roman" w:hAnsi="Times New Roman"/>
          <w:sz w:val="22"/>
          <w:szCs w:val="22"/>
        </w:rPr>
      </w:pPr>
    </w:p>
    <w:p w14:paraId="733FB74E"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 xml:space="preserve">QUINTA.  CONFIDENCIALIDAD DE LA INFORMACIÓN </w:t>
      </w:r>
    </w:p>
    <w:p w14:paraId="6E681DD3" w14:textId="77777777" w:rsidR="00DF3934" w:rsidRPr="00B16131" w:rsidRDefault="00DF3934" w:rsidP="00B16131">
      <w:pPr>
        <w:spacing w:line="240" w:lineRule="auto"/>
        <w:rPr>
          <w:rFonts w:ascii="Times New Roman" w:hAnsi="Times New Roman"/>
          <w:sz w:val="22"/>
          <w:szCs w:val="22"/>
        </w:rPr>
      </w:pPr>
    </w:p>
    <w:p w14:paraId="2B4D167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personal de la UPCT participante en este contrato observará confidencialidad sobre toda aquella información de la Empresa que tenga que utilizar en el desarrollo de la actividad objeto del contrato, salvo que la Empresa decida lo contrario.</w:t>
      </w:r>
    </w:p>
    <w:p w14:paraId="4763EC4F" w14:textId="77777777" w:rsidR="00DF3934" w:rsidRPr="00B16131" w:rsidRDefault="00DF3934" w:rsidP="00B16131">
      <w:pPr>
        <w:spacing w:line="240" w:lineRule="auto"/>
        <w:rPr>
          <w:rFonts w:ascii="Times New Roman" w:hAnsi="Times New Roman"/>
          <w:sz w:val="22"/>
          <w:szCs w:val="22"/>
        </w:rPr>
      </w:pPr>
    </w:p>
    <w:p w14:paraId="5F6D700F"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Los informes emitidos por la UPCT relativos a esta actividad tendrán carácter confidencial, por lo que no podrán ser conocidos por ninguna otra empresa o persona sin autorización previa.</w:t>
      </w:r>
    </w:p>
    <w:p w14:paraId="0470D5BB" w14:textId="77777777" w:rsidR="00DF3934" w:rsidRPr="00B16131" w:rsidRDefault="00DF3934" w:rsidP="00B16131">
      <w:pPr>
        <w:spacing w:line="240" w:lineRule="auto"/>
        <w:rPr>
          <w:rFonts w:ascii="Times New Roman" w:hAnsi="Times New Roman"/>
          <w:sz w:val="22"/>
          <w:szCs w:val="22"/>
        </w:rPr>
      </w:pPr>
    </w:p>
    <w:p w14:paraId="77C41815"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La Empresa autoriza a la UPCT a dar información pública de los datos señalados en el anexo por el Investigador Responsable del contrato.</w:t>
      </w:r>
    </w:p>
    <w:p w14:paraId="38DCE3D4" w14:textId="77777777" w:rsidR="00DF3934" w:rsidRPr="00B16131" w:rsidRDefault="00DF3934" w:rsidP="00B16131">
      <w:pPr>
        <w:spacing w:line="240" w:lineRule="auto"/>
        <w:rPr>
          <w:rFonts w:ascii="Times New Roman" w:hAnsi="Times New Roman"/>
          <w:sz w:val="22"/>
          <w:szCs w:val="22"/>
        </w:rPr>
      </w:pPr>
    </w:p>
    <w:p w14:paraId="0D1CFBC8"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Esta cláusula permanecerá en vigor por un plazo de ……… años a partir de la fecha de firma del presente acuerdo.</w:t>
      </w:r>
    </w:p>
    <w:p w14:paraId="2BF3F13D" w14:textId="77777777" w:rsidR="00DF3934" w:rsidRPr="00B16131" w:rsidRDefault="00DF3934" w:rsidP="00B16131">
      <w:pPr>
        <w:spacing w:line="240" w:lineRule="auto"/>
        <w:rPr>
          <w:rFonts w:ascii="Times New Roman" w:hAnsi="Times New Roman"/>
          <w:sz w:val="22"/>
          <w:szCs w:val="22"/>
        </w:rPr>
      </w:pPr>
    </w:p>
    <w:p w14:paraId="487A72DF" w14:textId="77777777" w:rsidR="00DF3934" w:rsidRPr="00B16131" w:rsidRDefault="00DF3934" w:rsidP="00B16131">
      <w:pPr>
        <w:spacing w:line="240" w:lineRule="auto"/>
        <w:rPr>
          <w:rFonts w:ascii="Times New Roman" w:hAnsi="Times New Roman"/>
          <w:b/>
          <w:bCs/>
          <w:sz w:val="22"/>
          <w:szCs w:val="22"/>
        </w:rPr>
      </w:pPr>
      <w:bookmarkStart w:id="0" w:name="_Hlk129172202"/>
      <w:r w:rsidRPr="00B16131">
        <w:rPr>
          <w:rFonts w:ascii="Times New Roman" w:hAnsi="Times New Roman"/>
          <w:b/>
          <w:bCs/>
          <w:sz w:val="22"/>
          <w:szCs w:val="22"/>
        </w:rPr>
        <w:t xml:space="preserve">SEXTA.  PROTECCIÓN DE DATOS </w:t>
      </w:r>
    </w:p>
    <w:bookmarkEnd w:id="0"/>
    <w:p w14:paraId="1C95BA51" w14:textId="77777777" w:rsidR="00DF3934" w:rsidRPr="00B16131" w:rsidRDefault="00DF3934" w:rsidP="00B16131">
      <w:pPr>
        <w:spacing w:line="240" w:lineRule="auto"/>
        <w:rPr>
          <w:rFonts w:ascii="Times New Roman" w:hAnsi="Times New Roman"/>
          <w:sz w:val="22"/>
          <w:szCs w:val="22"/>
        </w:rPr>
      </w:pPr>
    </w:p>
    <w:p w14:paraId="37197F15"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En cumplimiento del Reglamento UE 2016/679 del Parlamento Europeo y del Consejo de 27 de abril de 2016, relativo a la protección de las personas físicas en lo que respecta al tratamiento de datos personales y a la libre circulación de estos datos y la Ley Orgánica 3/ 2018 , de 5 de diciembre de protección de datos personales y garantía de los derechos digitales se le informa de que el tratamiento de sus datos personales es realizado por Secretaría General de la UPCT-Plaza del Cronista Isidoro Valverde s/n- Edificio Rectorado 30202. La UPCT está legitimada para el tratamiento de los datos de carácter personal en base a lo dispuesto en el artículo 6.1 c) y e) del Reglamento General de Protección de Datos. Sus datos personales serán tratados con la finalidad de dar cumplimiento al objeto de este contrato.</w:t>
      </w:r>
    </w:p>
    <w:p w14:paraId="682D114F" w14:textId="77777777" w:rsidR="00DF3934" w:rsidRPr="00B16131" w:rsidRDefault="00DF3934" w:rsidP="00B16131">
      <w:pPr>
        <w:spacing w:line="240" w:lineRule="auto"/>
        <w:rPr>
          <w:rFonts w:ascii="Times New Roman" w:hAnsi="Times New Roman"/>
          <w:sz w:val="22"/>
          <w:szCs w:val="22"/>
        </w:rPr>
      </w:pPr>
    </w:p>
    <w:p w14:paraId="23FDE4E2" w14:textId="58A354A4"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Podrá ejercitar los derechos de acceso, rectificación, cancelación, oposición, limitación, y portabilidad mediante comunicación escrita, y adjuntando fotocopia del DNI, dirigida al Registro General, (Edificio Rectorado, Plaza Cronista Isidoro Valverde S/N, 30202) o bien a través de la Sede Electrónica de la Universidad, https://sede.upct.es/.  Asimismo, podrá solicitar información en la dirección de correo </w:t>
      </w:r>
      <w:hyperlink r:id="rId8" w:history="1">
        <w:r w:rsidRPr="00B16131">
          <w:rPr>
            <w:rStyle w:val="Hipervnculo"/>
            <w:rFonts w:ascii="Times New Roman" w:hAnsi="Times New Roman"/>
            <w:sz w:val="22"/>
            <w:szCs w:val="22"/>
          </w:rPr>
          <w:t>DPD@upct.es</w:t>
        </w:r>
      </w:hyperlink>
      <w:r w:rsidRPr="00B16131">
        <w:rPr>
          <w:rFonts w:ascii="Times New Roman" w:hAnsi="Times New Roman"/>
          <w:sz w:val="22"/>
          <w:szCs w:val="22"/>
        </w:rPr>
        <w:t xml:space="preserve">. </w:t>
      </w:r>
    </w:p>
    <w:p w14:paraId="5E427C21" w14:textId="77777777" w:rsidR="00DF3934" w:rsidRPr="00B16131" w:rsidRDefault="00DF3934" w:rsidP="00B16131">
      <w:pPr>
        <w:spacing w:line="240" w:lineRule="auto"/>
        <w:rPr>
          <w:rFonts w:ascii="Times New Roman" w:hAnsi="Times New Roman"/>
          <w:sz w:val="22"/>
          <w:szCs w:val="22"/>
        </w:rPr>
      </w:pPr>
    </w:p>
    <w:p w14:paraId="37A0E983" w14:textId="77777777" w:rsidR="00DF3934" w:rsidRPr="00B16131" w:rsidRDefault="00DF3934" w:rsidP="00B16131">
      <w:pPr>
        <w:spacing w:line="240" w:lineRule="auto"/>
        <w:rPr>
          <w:rFonts w:ascii="Times New Roman" w:hAnsi="Times New Roman"/>
          <w:sz w:val="22"/>
          <w:szCs w:val="22"/>
        </w:rPr>
      </w:pPr>
    </w:p>
    <w:p w14:paraId="332B132B" w14:textId="1050BE06" w:rsidR="00DF3934" w:rsidRPr="00B16131" w:rsidRDefault="006234EA" w:rsidP="00797C0C">
      <w:pPr>
        <w:spacing w:line="240" w:lineRule="auto"/>
        <w:jc w:val="left"/>
        <w:rPr>
          <w:rFonts w:ascii="Times New Roman" w:hAnsi="Times New Roman"/>
          <w:b/>
          <w:bCs/>
          <w:sz w:val="22"/>
          <w:szCs w:val="22"/>
        </w:rPr>
      </w:pPr>
      <w:r>
        <w:rPr>
          <w:rFonts w:ascii="Times New Roman" w:hAnsi="Times New Roman"/>
          <w:b/>
          <w:bCs/>
          <w:sz w:val="22"/>
          <w:szCs w:val="22"/>
        </w:rPr>
        <w:br w:type="page"/>
      </w:r>
      <w:r w:rsidR="00DF3934" w:rsidRPr="00B16131">
        <w:rPr>
          <w:rFonts w:ascii="Times New Roman" w:hAnsi="Times New Roman"/>
          <w:b/>
          <w:bCs/>
          <w:sz w:val="22"/>
          <w:szCs w:val="22"/>
        </w:rPr>
        <w:lastRenderedPageBreak/>
        <w:t>SÉPTIMA.  IMPORTE Y CONDICIONES DE PAGO</w:t>
      </w:r>
    </w:p>
    <w:p w14:paraId="168B2487" w14:textId="77777777" w:rsidR="00DF3934" w:rsidRPr="00B16131" w:rsidRDefault="00DF3934" w:rsidP="00B16131">
      <w:pPr>
        <w:spacing w:line="240" w:lineRule="auto"/>
        <w:rPr>
          <w:rFonts w:ascii="Times New Roman" w:hAnsi="Times New Roman"/>
          <w:sz w:val="22"/>
          <w:szCs w:val="22"/>
        </w:rPr>
      </w:pPr>
    </w:p>
    <w:p w14:paraId="73050297"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Como contraprestación, la Empresa se compromete a abonar la cantidad de ………………. Euros, que la UPCT devengará con arreglo a las siguientes condiciones:</w:t>
      </w:r>
    </w:p>
    <w:p w14:paraId="224159DC" w14:textId="77777777" w:rsidR="00DF3934" w:rsidRPr="00B16131" w:rsidRDefault="00DF3934" w:rsidP="00B16131">
      <w:pPr>
        <w:spacing w:line="240" w:lineRule="auto"/>
        <w:rPr>
          <w:rFonts w:ascii="Times New Roman" w:hAnsi="Times New Roman"/>
          <w:sz w:val="22"/>
          <w:szCs w:val="22"/>
        </w:rPr>
      </w:pPr>
    </w:p>
    <w:p w14:paraId="40212244" w14:textId="629BF364" w:rsidR="00DF3934" w:rsidRPr="00B16131" w:rsidRDefault="00DF3934" w:rsidP="00B16131">
      <w:pPr>
        <w:pStyle w:val="Prrafodelista"/>
        <w:numPr>
          <w:ilvl w:val="0"/>
          <w:numId w:val="36"/>
        </w:numPr>
        <w:rPr>
          <w:rFonts w:ascii="Times New Roman" w:hAnsi="Times New Roman" w:cs="Times New Roman"/>
          <w:sz w:val="22"/>
        </w:rPr>
      </w:pPr>
      <w:r w:rsidRPr="00B16131">
        <w:rPr>
          <w:rFonts w:ascii="Times New Roman" w:hAnsi="Times New Roman" w:cs="Times New Roman"/>
          <w:sz w:val="22"/>
        </w:rPr>
        <w:t>El ...... % a la firma del contrato. (Esto es negociable)</w:t>
      </w:r>
    </w:p>
    <w:p w14:paraId="522C6045" w14:textId="7A37F49D" w:rsidR="00DF3934" w:rsidRPr="00B16131" w:rsidRDefault="00DF3934" w:rsidP="00B16131">
      <w:pPr>
        <w:pStyle w:val="Prrafodelista"/>
        <w:numPr>
          <w:ilvl w:val="0"/>
          <w:numId w:val="36"/>
        </w:numPr>
        <w:rPr>
          <w:rFonts w:ascii="Times New Roman" w:hAnsi="Times New Roman" w:cs="Times New Roman"/>
          <w:sz w:val="22"/>
        </w:rPr>
      </w:pPr>
      <w:r w:rsidRPr="00B16131">
        <w:rPr>
          <w:rFonts w:ascii="Times New Roman" w:hAnsi="Times New Roman" w:cs="Times New Roman"/>
          <w:sz w:val="22"/>
        </w:rPr>
        <w:t>El resto en plazos trimestrales de ………</w:t>
      </w:r>
      <w:proofErr w:type="gramStart"/>
      <w:r w:rsidRPr="00B16131">
        <w:rPr>
          <w:rFonts w:ascii="Times New Roman" w:hAnsi="Times New Roman" w:cs="Times New Roman"/>
          <w:sz w:val="22"/>
        </w:rPr>
        <w:t>…….</w:t>
      </w:r>
      <w:proofErr w:type="gramEnd"/>
      <w:r w:rsidRPr="00B16131">
        <w:rPr>
          <w:rFonts w:ascii="Times New Roman" w:hAnsi="Times New Roman" w:cs="Times New Roman"/>
          <w:sz w:val="22"/>
        </w:rPr>
        <w:t>. Euros cada uno, por trimestres adelantados. (Esto es negociable)</w:t>
      </w:r>
    </w:p>
    <w:p w14:paraId="0B76218B" w14:textId="77777777" w:rsidR="00DF3934" w:rsidRPr="00B16131" w:rsidRDefault="00DF3934" w:rsidP="00B16131">
      <w:pPr>
        <w:spacing w:line="240" w:lineRule="auto"/>
        <w:rPr>
          <w:rFonts w:ascii="Times New Roman" w:hAnsi="Times New Roman"/>
          <w:sz w:val="22"/>
          <w:szCs w:val="22"/>
        </w:rPr>
      </w:pPr>
    </w:p>
    <w:p w14:paraId="4DF1893E"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Estas cantidades deberán incrementarse con el correspondiente I.V.A.</w:t>
      </w:r>
    </w:p>
    <w:p w14:paraId="78165D24" w14:textId="77777777" w:rsidR="00DF3934" w:rsidRPr="00B16131" w:rsidRDefault="00DF3934" w:rsidP="00B16131">
      <w:pPr>
        <w:spacing w:line="240" w:lineRule="auto"/>
        <w:rPr>
          <w:rFonts w:ascii="Times New Roman" w:hAnsi="Times New Roman"/>
          <w:sz w:val="22"/>
          <w:szCs w:val="22"/>
        </w:rPr>
      </w:pPr>
    </w:p>
    <w:p w14:paraId="0D003806" w14:textId="77777777" w:rsidR="00DF3934" w:rsidRPr="00B16131" w:rsidRDefault="00DF3934" w:rsidP="00B16131">
      <w:pPr>
        <w:spacing w:line="240" w:lineRule="auto"/>
        <w:rPr>
          <w:rFonts w:ascii="Times New Roman" w:hAnsi="Times New Roman"/>
          <w:sz w:val="22"/>
          <w:szCs w:val="22"/>
        </w:rPr>
      </w:pPr>
    </w:p>
    <w:p w14:paraId="5C720117"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OCTAVA.  FORMA DE PAGO</w:t>
      </w:r>
    </w:p>
    <w:p w14:paraId="1CA0B110" w14:textId="77777777" w:rsidR="00DF3934" w:rsidRPr="00B16131" w:rsidRDefault="00DF3934" w:rsidP="00B16131">
      <w:pPr>
        <w:spacing w:line="240" w:lineRule="auto"/>
        <w:rPr>
          <w:rFonts w:ascii="Times New Roman" w:hAnsi="Times New Roman"/>
          <w:sz w:val="22"/>
          <w:szCs w:val="22"/>
        </w:rPr>
      </w:pPr>
    </w:p>
    <w:p w14:paraId="5BB58741" w14:textId="2276304B"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El abono de dichas cantidades se hará efectivo mediante transferencia bancaria en el BANCO DE SANTANDER, </w:t>
      </w:r>
      <w:r w:rsidR="00D70332">
        <w:rPr>
          <w:rFonts w:ascii="Times New Roman" w:hAnsi="Times New Roman"/>
          <w:sz w:val="22"/>
          <w:szCs w:val="22"/>
        </w:rPr>
        <w:t>Plaza San Sebastian, 9</w:t>
      </w:r>
      <w:r w:rsidR="00D70332" w:rsidRPr="009F7625">
        <w:rPr>
          <w:rFonts w:ascii="Times New Roman" w:hAnsi="Times New Roman"/>
          <w:sz w:val="22"/>
          <w:szCs w:val="22"/>
        </w:rPr>
        <w:t xml:space="preserve"> </w:t>
      </w:r>
      <w:r w:rsidRPr="00B16131">
        <w:rPr>
          <w:rFonts w:ascii="Times New Roman" w:hAnsi="Times New Roman"/>
          <w:sz w:val="22"/>
          <w:szCs w:val="22"/>
        </w:rPr>
        <w:t>de Cartagena, en la cuenta IBAN ES82 0049 6661 12 2816119628 (BIC: BSCHESMM), a nombre de la Universidad Politécnica de Cartagena, con la referencia del contrato como concepto, contra factura dirigida a D./Dña. ………………</w:t>
      </w:r>
      <w:proofErr w:type="gramStart"/>
      <w:r w:rsidRPr="00B16131">
        <w:rPr>
          <w:rFonts w:ascii="Times New Roman" w:hAnsi="Times New Roman"/>
          <w:sz w:val="22"/>
          <w:szCs w:val="22"/>
        </w:rPr>
        <w:t>…….</w:t>
      </w:r>
      <w:proofErr w:type="gramEnd"/>
      <w:r w:rsidRPr="00B16131">
        <w:rPr>
          <w:rFonts w:ascii="Times New Roman" w:hAnsi="Times New Roman"/>
          <w:sz w:val="22"/>
          <w:szCs w:val="22"/>
        </w:rPr>
        <w:t>de la Empresa y en un plazo de treinta días naturales a partir de la fecha de recepción de la correspondiente factura.</w:t>
      </w:r>
    </w:p>
    <w:p w14:paraId="5E12BDA6" w14:textId="77777777" w:rsidR="00DF3934" w:rsidRPr="00B16131" w:rsidRDefault="00DF3934" w:rsidP="00B16131">
      <w:pPr>
        <w:spacing w:line="240" w:lineRule="auto"/>
        <w:rPr>
          <w:rFonts w:ascii="Times New Roman" w:hAnsi="Times New Roman"/>
          <w:sz w:val="22"/>
          <w:szCs w:val="22"/>
        </w:rPr>
      </w:pPr>
    </w:p>
    <w:p w14:paraId="10027EDF" w14:textId="685FE2FA" w:rsidR="00DF3934" w:rsidRPr="00B16131" w:rsidRDefault="00D678D8" w:rsidP="00B16131">
      <w:pPr>
        <w:spacing w:line="240" w:lineRule="auto"/>
        <w:rPr>
          <w:rFonts w:ascii="Times New Roman" w:hAnsi="Times New Roman"/>
          <w:b/>
          <w:bCs/>
          <w:sz w:val="22"/>
          <w:szCs w:val="22"/>
        </w:rPr>
      </w:pPr>
      <w:r w:rsidRPr="00B16131">
        <w:rPr>
          <w:rFonts w:ascii="Times New Roman" w:hAnsi="Times New Roman"/>
          <w:b/>
          <w:bCs/>
          <w:sz w:val="22"/>
          <w:szCs w:val="22"/>
        </w:rPr>
        <w:t xml:space="preserve">NOVENA. </w:t>
      </w:r>
      <w:r w:rsidR="00DF3934" w:rsidRPr="00B16131">
        <w:rPr>
          <w:rFonts w:ascii="Times New Roman" w:hAnsi="Times New Roman"/>
          <w:b/>
          <w:bCs/>
          <w:sz w:val="22"/>
          <w:szCs w:val="22"/>
        </w:rPr>
        <w:t>NOTIFICACIONES</w:t>
      </w:r>
    </w:p>
    <w:p w14:paraId="4AC9E443" w14:textId="77777777" w:rsidR="00DF3934" w:rsidRPr="00B16131" w:rsidRDefault="00DF3934" w:rsidP="00B16131">
      <w:pPr>
        <w:spacing w:line="240" w:lineRule="auto"/>
        <w:rPr>
          <w:rFonts w:ascii="Times New Roman" w:hAnsi="Times New Roman"/>
          <w:sz w:val="22"/>
          <w:szCs w:val="22"/>
        </w:rPr>
      </w:pPr>
    </w:p>
    <w:p w14:paraId="3E46C178"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Todas las notificaciones de carácter administrativo que cualquiera de las partes deba dirigir a la otra, se efectuarán por escrito y enviarán de forma que se tenga la seguridad de que han llegado a su destino, no pudiendo alegar, en ningún caso, remisión de las comunicaciones que no pueda demostrar que hayan sido efectivamente recibidas por la parte destinataria.</w:t>
      </w:r>
    </w:p>
    <w:p w14:paraId="3B78FE59" w14:textId="77777777" w:rsidR="00DF3934" w:rsidRPr="00B16131" w:rsidRDefault="00DF3934" w:rsidP="00B16131">
      <w:pPr>
        <w:spacing w:line="240" w:lineRule="auto"/>
        <w:rPr>
          <w:rFonts w:ascii="Times New Roman" w:hAnsi="Times New Roman"/>
          <w:sz w:val="22"/>
          <w:szCs w:val="22"/>
        </w:rPr>
      </w:pPr>
    </w:p>
    <w:p w14:paraId="2BC2696F" w14:textId="3ABF846B"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Se establecen como domicilio y representante de las Partes a efectos de las notificaciones los siguientes:</w:t>
      </w:r>
    </w:p>
    <w:p w14:paraId="6047BDAF" w14:textId="77777777" w:rsidR="00DF3934" w:rsidRPr="00B16131" w:rsidRDefault="00DF3934" w:rsidP="00B16131">
      <w:pPr>
        <w:spacing w:line="24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DF3934" w:rsidRPr="003C18D3" w14:paraId="39AB46DA" w14:textId="77777777" w:rsidTr="00B10AAE">
        <w:tc>
          <w:tcPr>
            <w:tcW w:w="4322" w:type="dxa"/>
            <w:tcBorders>
              <w:top w:val="nil"/>
              <w:left w:val="nil"/>
              <w:bottom w:val="nil"/>
              <w:right w:val="nil"/>
            </w:tcBorders>
          </w:tcPr>
          <w:p w14:paraId="38A39265"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bookmarkStart w:id="1" w:name="_Hlk129172160"/>
            <w:r w:rsidRPr="00B16131">
              <w:rPr>
                <w:rFonts w:ascii="Times New Roman" w:hAnsi="Times New Roman"/>
                <w:spacing w:val="-3"/>
                <w:sz w:val="22"/>
                <w:szCs w:val="22"/>
                <w:lang w:val="es-ES" w:eastAsia="es-ES"/>
              </w:rPr>
              <w:t>Por la Empresa</w:t>
            </w:r>
          </w:p>
          <w:p w14:paraId="7633FBE3" w14:textId="77777777" w:rsidR="00DF3934" w:rsidRPr="00B16131" w:rsidRDefault="00DF3934" w:rsidP="00B16131">
            <w:pPr>
              <w:tabs>
                <w:tab w:val="left" w:pos="-720"/>
              </w:tabs>
              <w:suppressAutoHyphens/>
              <w:spacing w:line="240" w:lineRule="auto"/>
              <w:rPr>
                <w:rFonts w:ascii="Times New Roman" w:hAnsi="Times New Roman"/>
                <w:b/>
                <w:spacing w:val="-3"/>
                <w:sz w:val="22"/>
                <w:szCs w:val="22"/>
                <w:lang w:val="es-ES" w:eastAsia="es-ES"/>
              </w:rPr>
            </w:pPr>
            <w:r w:rsidRPr="00B16131">
              <w:rPr>
                <w:rFonts w:ascii="Times New Roman" w:hAnsi="Times New Roman"/>
                <w:b/>
                <w:spacing w:val="-3"/>
                <w:sz w:val="22"/>
                <w:szCs w:val="22"/>
                <w:lang w:val="es-ES" w:eastAsia="es-ES"/>
              </w:rPr>
              <w:t>Contacto:</w:t>
            </w:r>
          </w:p>
          <w:p w14:paraId="380F1F77" w14:textId="70C62C6D" w:rsidR="00DF3934" w:rsidRPr="00B16131" w:rsidRDefault="00DF3934" w:rsidP="00B16131">
            <w:pPr>
              <w:tabs>
                <w:tab w:val="left" w:pos="-720"/>
              </w:tabs>
              <w:suppressAutoHyphens/>
              <w:spacing w:line="240" w:lineRule="auto"/>
              <w:rPr>
                <w:rFonts w:ascii="Times New Roman" w:hAnsi="Times New Roman"/>
                <w:b/>
                <w:spacing w:val="-3"/>
                <w:sz w:val="22"/>
                <w:szCs w:val="22"/>
                <w:lang w:val="es-ES" w:eastAsia="es-ES"/>
              </w:rPr>
            </w:pPr>
            <w:r w:rsidRPr="00B16131">
              <w:rPr>
                <w:rFonts w:ascii="Times New Roman" w:hAnsi="Times New Roman"/>
                <w:b/>
                <w:spacing w:val="-3"/>
                <w:sz w:val="22"/>
                <w:szCs w:val="22"/>
                <w:lang w:val="es-ES" w:eastAsia="es-ES"/>
              </w:rPr>
              <w:t>Dirección:</w:t>
            </w:r>
          </w:p>
          <w:p w14:paraId="3736E555" w14:textId="71D418BE" w:rsidR="00DF3934" w:rsidRPr="00B16131" w:rsidRDefault="00DF3934" w:rsidP="00B16131">
            <w:pPr>
              <w:tabs>
                <w:tab w:val="left" w:pos="-720"/>
              </w:tabs>
              <w:suppressAutoHyphens/>
              <w:spacing w:line="240" w:lineRule="auto"/>
              <w:rPr>
                <w:rFonts w:ascii="Times New Roman" w:hAnsi="Times New Roman"/>
                <w:b/>
                <w:spacing w:val="-3"/>
                <w:sz w:val="22"/>
                <w:szCs w:val="22"/>
                <w:lang w:val="es-ES" w:eastAsia="es-ES"/>
              </w:rPr>
            </w:pPr>
            <w:r w:rsidRPr="00B16131">
              <w:rPr>
                <w:rFonts w:ascii="Times New Roman" w:hAnsi="Times New Roman"/>
                <w:b/>
                <w:spacing w:val="-3"/>
                <w:sz w:val="22"/>
                <w:szCs w:val="22"/>
                <w:lang w:val="es-ES" w:eastAsia="es-ES"/>
              </w:rPr>
              <w:t xml:space="preserve">Tel. ____________________ </w:t>
            </w:r>
          </w:p>
          <w:p w14:paraId="5008C432"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e-mail</w:t>
            </w:r>
            <w:r w:rsidRPr="00B16131">
              <w:rPr>
                <w:rFonts w:ascii="Times New Roman" w:hAnsi="Times New Roman"/>
                <w:spacing w:val="-3"/>
                <w:sz w:val="22"/>
                <w:szCs w:val="22"/>
                <w:lang w:val="es-ES" w:eastAsia="es-ES"/>
              </w:rPr>
              <w:t>:</w:t>
            </w:r>
          </w:p>
        </w:tc>
        <w:tc>
          <w:tcPr>
            <w:tcW w:w="4322" w:type="dxa"/>
            <w:tcBorders>
              <w:top w:val="nil"/>
              <w:left w:val="nil"/>
              <w:bottom w:val="nil"/>
              <w:right w:val="nil"/>
            </w:tcBorders>
          </w:tcPr>
          <w:p w14:paraId="7B5B9597"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Por la UPCT</w:t>
            </w:r>
          </w:p>
          <w:p w14:paraId="0386C37C"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Contacto</w:t>
            </w:r>
            <w:r w:rsidRPr="00B16131">
              <w:rPr>
                <w:rFonts w:ascii="Times New Roman" w:hAnsi="Times New Roman"/>
                <w:spacing w:val="-3"/>
                <w:sz w:val="22"/>
                <w:szCs w:val="22"/>
                <w:lang w:val="es-ES" w:eastAsia="es-ES"/>
              </w:rPr>
              <w:t>: Oficina de Transferencia de Resultados de Investigación (OTRI)</w:t>
            </w:r>
          </w:p>
          <w:p w14:paraId="640628D0"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Dirección</w:t>
            </w:r>
            <w:r w:rsidRPr="00B16131">
              <w:rPr>
                <w:rFonts w:ascii="Times New Roman" w:hAnsi="Times New Roman"/>
                <w:spacing w:val="-3"/>
                <w:sz w:val="22"/>
                <w:szCs w:val="22"/>
                <w:lang w:val="es-ES" w:eastAsia="es-ES"/>
              </w:rPr>
              <w:t>: Plaza Cronista Isidoro Valverde, s/n</w:t>
            </w:r>
          </w:p>
          <w:p w14:paraId="5B589950" w14:textId="77777777"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proofErr w:type="spellStart"/>
            <w:r w:rsidRPr="00B16131">
              <w:rPr>
                <w:rFonts w:ascii="Times New Roman" w:hAnsi="Times New Roman"/>
                <w:spacing w:val="-3"/>
                <w:sz w:val="22"/>
                <w:szCs w:val="22"/>
                <w:lang w:val="es-ES" w:eastAsia="es-ES"/>
              </w:rPr>
              <w:t>Edf</w:t>
            </w:r>
            <w:proofErr w:type="spellEnd"/>
            <w:r w:rsidRPr="00B16131">
              <w:rPr>
                <w:rFonts w:ascii="Times New Roman" w:hAnsi="Times New Roman"/>
                <w:spacing w:val="-3"/>
                <w:sz w:val="22"/>
                <w:szCs w:val="22"/>
                <w:lang w:val="es-ES" w:eastAsia="es-ES"/>
              </w:rPr>
              <w:t>. La Milagrosa, 30202 Cartagena</w:t>
            </w:r>
          </w:p>
          <w:p w14:paraId="70FE8586" w14:textId="3B44C0FC" w:rsidR="00DF3934" w:rsidRPr="00B16131" w:rsidRDefault="00DF3934" w:rsidP="00B16131">
            <w:pPr>
              <w:tabs>
                <w:tab w:val="left" w:pos="-720"/>
              </w:tabs>
              <w:suppressAutoHyphens/>
              <w:spacing w:line="240" w:lineRule="auto"/>
              <w:rPr>
                <w:rFonts w:ascii="Times New Roman" w:hAnsi="Times New Roman"/>
                <w:spacing w:val="-3"/>
                <w:sz w:val="22"/>
                <w:szCs w:val="22"/>
                <w:lang w:val="es-ES" w:eastAsia="es-ES"/>
              </w:rPr>
            </w:pPr>
            <w:r w:rsidRPr="00B16131">
              <w:rPr>
                <w:rFonts w:ascii="Times New Roman" w:hAnsi="Times New Roman"/>
                <w:b/>
                <w:spacing w:val="-3"/>
                <w:sz w:val="22"/>
                <w:szCs w:val="22"/>
                <w:lang w:val="es-ES" w:eastAsia="es-ES"/>
              </w:rPr>
              <w:t>Tel</w:t>
            </w:r>
            <w:r w:rsidRPr="00B16131">
              <w:rPr>
                <w:rFonts w:ascii="Times New Roman" w:hAnsi="Times New Roman"/>
                <w:spacing w:val="-3"/>
                <w:sz w:val="22"/>
                <w:szCs w:val="22"/>
                <w:lang w:val="es-ES" w:eastAsia="es-ES"/>
              </w:rPr>
              <w:t xml:space="preserve">.:  968/32.53.49 </w:t>
            </w:r>
          </w:p>
          <w:p w14:paraId="6F55625C" w14:textId="77777777" w:rsidR="00DF3934" w:rsidRPr="003C18D3" w:rsidRDefault="00DF3934" w:rsidP="00B16131">
            <w:pPr>
              <w:tabs>
                <w:tab w:val="left" w:pos="-720"/>
              </w:tabs>
              <w:suppressAutoHyphens/>
              <w:spacing w:line="240" w:lineRule="auto"/>
              <w:rPr>
                <w:rFonts w:ascii="Times New Roman" w:hAnsi="Times New Roman"/>
                <w:spacing w:val="-3"/>
                <w:sz w:val="22"/>
                <w:szCs w:val="22"/>
                <w:lang w:val="de-DE" w:eastAsia="es-ES"/>
              </w:rPr>
            </w:pPr>
            <w:r w:rsidRPr="003C18D3">
              <w:rPr>
                <w:rFonts w:ascii="Times New Roman" w:hAnsi="Times New Roman"/>
                <w:b/>
                <w:spacing w:val="-3"/>
                <w:sz w:val="22"/>
                <w:szCs w:val="22"/>
                <w:lang w:val="de-DE" w:eastAsia="es-ES"/>
              </w:rPr>
              <w:t>e-mail</w:t>
            </w:r>
            <w:r w:rsidRPr="003C18D3">
              <w:rPr>
                <w:rFonts w:ascii="Times New Roman" w:hAnsi="Times New Roman"/>
                <w:spacing w:val="-3"/>
                <w:sz w:val="22"/>
                <w:szCs w:val="22"/>
                <w:lang w:val="de-DE" w:eastAsia="es-ES"/>
              </w:rPr>
              <w:t xml:space="preserve">: </w:t>
            </w:r>
            <w:hyperlink r:id="rId9" w:history="1">
              <w:r w:rsidRPr="003C18D3">
                <w:rPr>
                  <w:rFonts w:ascii="Times New Roman" w:hAnsi="Times New Roman"/>
                  <w:color w:val="0000FF"/>
                  <w:sz w:val="22"/>
                  <w:szCs w:val="22"/>
                  <w:u w:val="single"/>
                  <w:lang w:val="de-DE" w:eastAsia="es-ES"/>
                </w:rPr>
                <w:t>transferencia.resultados@upct.es</w:t>
              </w:r>
            </w:hyperlink>
          </w:p>
        </w:tc>
      </w:tr>
      <w:tr w:rsidR="006234EA" w:rsidRPr="003C18D3" w14:paraId="065F6652" w14:textId="77777777" w:rsidTr="00B10AAE">
        <w:tc>
          <w:tcPr>
            <w:tcW w:w="4322" w:type="dxa"/>
            <w:tcBorders>
              <w:top w:val="nil"/>
              <w:left w:val="nil"/>
              <w:bottom w:val="nil"/>
              <w:right w:val="nil"/>
            </w:tcBorders>
          </w:tcPr>
          <w:p w14:paraId="24D4D963" w14:textId="77777777" w:rsidR="006234EA" w:rsidRPr="003C18D3" w:rsidRDefault="006234EA" w:rsidP="00B16131">
            <w:pPr>
              <w:tabs>
                <w:tab w:val="left" w:pos="-720"/>
              </w:tabs>
              <w:suppressAutoHyphens/>
              <w:spacing w:line="240" w:lineRule="auto"/>
              <w:rPr>
                <w:rFonts w:ascii="Times New Roman" w:hAnsi="Times New Roman"/>
                <w:spacing w:val="-3"/>
                <w:sz w:val="22"/>
                <w:szCs w:val="22"/>
                <w:lang w:val="de-DE" w:eastAsia="es-ES"/>
              </w:rPr>
            </w:pPr>
          </w:p>
        </w:tc>
        <w:tc>
          <w:tcPr>
            <w:tcW w:w="4322" w:type="dxa"/>
            <w:tcBorders>
              <w:top w:val="nil"/>
              <w:left w:val="nil"/>
              <w:bottom w:val="nil"/>
              <w:right w:val="nil"/>
            </w:tcBorders>
          </w:tcPr>
          <w:p w14:paraId="14A483C2" w14:textId="77777777" w:rsidR="006234EA" w:rsidRPr="003C18D3" w:rsidRDefault="006234EA" w:rsidP="00B16131">
            <w:pPr>
              <w:tabs>
                <w:tab w:val="left" w:pos="-720"/>
              </w:tabs>
              <w:suppressAutoHyphens/>
              <w:spacing w:line="240" w:lineRule="auto"/>
              <w:rPr>
                <w:rFonts w:ascii="Times New Roman" w:hAnsi="Times New Roman"/>
                <w:spacing w:val="-3"/>
                <w:sz w:val="22"/>
                <w:szCs w:val="22"/>
                <w:lang w:val="de-DE" w:eastAsia="es-ES"/>
              </w:rPr>
            </w:pPr>
          </w:p>
        </w:tc>
      </w:tr>
    </w:tbl>
    <w:bookmarkEnd w:id="1"/>
    <w:p w14:paraId="2B85F637"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DÉCIMA.  MODIFICACIÓN Y RESCISIÓN DEL CONTRATO</w:t>
      </w:r>
    </w:p>
    <w:p w14:paraId="4D43633D" w14:textId="77777777" w:rsidR="00DF3934" w:rsidRPr="00B16131" w:rsidRDefault="00DF3934" w:rsidP="00B16131">
      <w:pPr>
        <w:spacing w:line="240" w:lineRule="auto"/>
        <w:rPr>
          <w:rFonts w:ascii="Times New Roman" w:hAnsi="Times New Roman"/>
          <w:sz w:val="22"/>
          <w:szCs w:val="22"/>
        </w:rPr>
      </w:pPr>
    </w:p>
    <w:p w14:paraId="2D42EB0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Las partes podrán denunciar o modificar el presente documento en cualquier momento por mutuo acuerdo.</w:t>
      </w:r>
    </w:p>
    <w:p w14:paraId="7B3F83DE" w14:textId="77777777" w:rsidR="00DF3934" w:rsidRPr="00B16131" w:rsidRDefault="00DF3934" w:rsidP="00B16131">
      <w:pPr>
        <w:spacing w:line="240" w:lineRule="auto"/>
        <w:rPr>
          <w:rFonts w:ascii="Times New Roman" w:hAnsi="Times New Roman"/>
          <w:sz w:val="22"/>
          <w:szCs w:val="22"/>
        </w:rPr>
      </w:pPr>
    </w:p>
    <w:p w14:paraId="4EB2E66A"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Si por causas imputables a la UPCT no se llevara hasta el fin el trabajo encomendado, el Contrato quedaría automáticamente rescindido y la Empresa tendrá derecho a que le sea devuelta la última cantidad pagada a cuenta, en un plazo que no será superior a un mes.</w:t>
      </w:r>
    </w:p>
    <w:p w14:paraId="403E59A2" w14:textId="77777777" w:rsidR="00DF3934" w:rsidRPr="00B16131" w:rsidRDefault="00DF3934" w:rsidP="00B16131">
      <w:pPr>
        <w:spacing w:line="240" w:lineRule="auto"/>
        <w:rPr>
          <w:rFonts w:ascii="Times New Roman" w:hAnsi="Times New Roman"/>
          <w:sz w:val="22"/>
          <w:szCs w:val="22"/>
        </w:rPr>
      </w:pPr>
    </w:p>
    <w:p w14:paraId="33016F9F"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Asimismo, si la Empresa pretendiera unilateralmente dar por finalizado el trabajo antes de su terminación, deberá pagar a la UPCT el importe pendiente de pago en un plazo igualmente no superior a un mes.</w:t>
      </w:r>
    </w:p>
    <w:p w14:paraId="59240372" w14:textId="77777777" w:rsidR="00DF3934" w:rsidRPr="00B16131" w:rsidRDefault="00DF3934" w:rsidP="00B16131">
      <w:pPr>
        <w:spacing w:line="240" w:lineRule="auto"/>
        <w:rPr>
          <w:rFonts w:ascii="Times New Roman" w:hAnsi="Times New Roman"/>
          <w:sz w:val="22"/>
          <w:szCs w:val="22"/>
        </w:rPr>
      </w:pPr>
    </w:p>
    <w:p w14:paraId="679E8706" w14:textId="77777777" w:rsidR="006234EA" w:rsidRDefault="006234EA">
      <w:pPr>
        <w:spacing w:line="240" w:lineRule="auto"/>
        <w:jc w:val="left"/>
        <w:rPr>
          <w:rFonts w:ascii="Times New Roman" w:hAnsi="Times New Roman"/>
          <w:b/>
          <w:bCs/>
          <w:sz w:val="22"/>
          <w:szCs w:val="22"/>
        </w:rPr>
      </w:pPr>
      <w:r>
        <w:rPr>
          <w:rFonts w:ascii="Times New Roman" w:hAnsi="Times New Roman"/>
          <w:b/>
          <w:bCs/>
          <w:sz w:val="22"/>
          <w:szCs w:val="22"/>
        </w:rPr>
        <w:br w:type="page"/>
      </w:r>
    </w:p>
    <w:p w14:paraId="55A520B4" w14:textId="2007D5B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lastRenderedPageBreak/>
        <w:t>UNDÉCIMA.  JURISDICCIÓN</w:t>
      </w:r>
    </w:p>
    <w:p w14:paraId="3AE46FA2" w14:textId="77777777" w:rsidR="00DF3934" w:rsidRPr="00B16131" w:rsidRDefault="00DF3934" w:rsidP="00B16131">
      <w:pPr>
        <w:spacing w:line="240" w:lineRule="auto"/>
        <w:rPr>
          <w:rFonts w:ascii="Times New Roman" w:hAnsi="Times New Roman"/>
          <w:sz w:val="22"/>
          <w:szCs w:val="22"/>
        </w:rPr>
      </w:pPr>
    </w:p>
    <w:p w14:paraId="689B7650"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La Empresa y la UPCT colaborarán en todo momento de acuerdo con los principios de buena fe y eficacia para asegurar la ejecución de lo pactado, comprometiéndose a resolver de manera amistosa cualquier desacuerdo que pueda surgir en el desarrollo de este contrato.</w:t>
      </w:r>
    </w:p>
    <w:p w14:paraId="2F16BA73" w14:textId="77777777" w:rsidR="00DF3934" w:rsidRPr="00B16131" w:rsidRDefault="00DF3934" w:rsidP="00B16131">
      <w:pPr>
        <w:spacing w:line="240" w:lineRule="auto"/>
        <w:rPr>
          <w:rFonts w:ascii="Times New Roman" w:hAnsi="Times New Roman"/>
          <w:sz w:val="22"/>
          <w:szCs w:val="22"/>
        </w:rPr>
      </w:pPr>
    </w:p>
    <w:p w14:paraId="15FB8A06"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En caso de conflicto, ambas partes acuerdan el sometimiento a los Tribunales de Cartagena, con renuncia de su propio fuero.</w:t>
      </w:r>
    </w:p>
    <w:p w14:paraId="6DEABD27" w14:textId="77777777" w:rsidR="00DF3934" w:rsidRPr="00B16131" w:rsidRDefault="00DF3934" w:rsidP="00B16131">
      <w:pPr>
        <w:spacing w:line="240" w:lineRule="auto"/>
        <w:rPr>
          <w:rFonts w:ascii="Times New Roman" w:hAnsi="Times New Roman"/>
          <w:sz w:val="22"/>
          <w:szCs w:val="22"/>
        </w:rPr>
      </w:pPr>
    </w:p>
    <w:p w14:paraId="2A972A98" w14:textId="2921AE3F" w:rsidR="0015235D" w:rsidRPr="00B16131" w:rsidRDefault="00DF3934" w:rsidP="00B16131">
      <w:pPr>
        <w:spacing w:line="240" w:lineRule="auto"/>
        <w:rPr>
          <w:rFonts w:ascii="Times New Roman" w:hAnsi="Times New Roman"/>
          <w:sz w:val="22"/>
          <w:szCs w:val="22"/>
        </w:rPr>
      </w:pPr>
      <w:bookmarkStart w:id="2" w:name="_Hlk129172971"/>
      <w:r w:rsidRPr="00B16131">
        <w:rPr>
          <w:rFonts w:ascii="Times New Roman" w:hAnsi="Times New Roman"/>
          <w:sz w:val="22"/>
          <w:szCs w:val="22"/>
        </w:rPr>
        <w:t xml:space="preserve">Y en prueba de conformidad de cuanto antecede, firman mediante firma digital </w:t>
      </w:r>
      <w:r w:rsidR="0015235D" w:rsidRPr="00B16131">
        <w:rPr>
          <w:rFonts w:ascii="Times New Roman" w:hAnsi="Times New Roman"/>
          <w:sz w:val="22"/>
          <w:szCs w:val="22"/>
        </w:rPr>
        <w:t>con efectos a partir de la última fecha de firma.</w:t>
      </w:r>
    </w:p>
    <w:p w14:paraId="578531BE" w14:textId="77777777" w:rsidR="00DF3934" w:rsidRPr="00B16131" w:rsidRDefault="00DF3934" w:rsidP="00B16131">
      <w:pPr>
        <w:spacing w:line="240" w:lineRule="auto"/>
        <w:rPr>
          <w:rFonts w:ascii="Times New Roman" w:hAnsi="Times New Roman"/>
          <w:sz w:val="22"/>
          <w:szCs w:val="22"/>
        </w:rPr>
      </w:pPr>
    </w:p>
    <w:p w14:paraId="69195359" w14:textId="77777777" w:rsidR="00DF3934" w:rsidRPr="00B16131" w:rsidRDefault="00DF3934" w:rsidP="00B16131">
      <w:pPr>
        <w:spacing w:line="240" w:lineRule="auto"/>
        <w:rPr>
          <w:rFonts w:ascii="Times New Roman" w:hAnsi="Times New Roman"/>
          <w:sz w:val="22"/>
          <w:szCs w:val="22"/>
        </w:rPr>
      </w:pPr>
    </w:p>
    <w:p w14:paraId="0B9F66FC" w14:textId="77777777" w:rsidR="00DF3934" w:rsidRPr="00B16131" w:rsidRDefault="00DF3934" w:rsidP="00B16131">
      <w:pPr>
        <w:spacing w:line="240" w:lineRule="auto"/>
        <w:rPr>
          <w:rFonts w:ascii="Times New Roman" w:hAnsi="Times New Roman"/>
          <w:sz w:val="22"/>
          <w:szCs w:val="22"/>
        </w:rPr>
      </w:pPr>
    </w:p>
    <w:tbl>
      <w:tblPr>
        <w:tblW w:w="0" w:type="auto"/>
        <w:tblLayout w:type="fixed"/>
        <w:tblCellMar>
          <w:left w:w="70" w:type="dxa"/>
          <w:right w:w="70" w:type="dxa"/>
        </w:tblCellMar>
        <w:tblLook w:val="0000" w:firstRow="0" w:lastRow="0" w:firstColumn="0" w:lastColumn="0" w:noHBand="0" w:noVBand="0"/>
      </w:tblPr>
      <w:tblGrid>
        <w:gridCol w:w="4890"/>
        <w:gridCol w:w="3754"/>
      </w:tblGrid>
      <w:tr w:rsidR="00DF3934" w:rsidRPr="00B16131" w14:paraId="3DBCEA78" w14:textId="77777777" w:rsidTr="00B10AAE">
        <w:tc>
          <w:tcPr>
            <w:tcW w:w="4890" w:type="dxa"/>
          </w:tcPr>
          <w:p w14:paraId="1586F83A" w14:textId="5E2E227D"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z w:val="22"/>
                <w:szCs w:val="22"/>
              </w:rPr>
              <w:br w:type="page"/>
            </w:r>
            <w:r w:rsidRPr="00B16131">
              <w:rPr>
                <w:rFonts w:ascii="Times New Roman" w:hAnsi="Times New Roman"/>
                <w:spacing w:val="-3"/>
                <w:sz w:val="22"/>
                <w:szCs w:val="22"/>
                <w:lang w:val="es-ES" w:eastAsia="es-ES"/>
              </w:rPr>
              <w:t>POR LA UNIVERSIDAD</w:t>
            </w:r>
          </w:p>
          <w:p w14:paraId="75ED926C"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POLITÉCNICA DE CARTAGENA</w:t>
            </w:r>
          </w:p>
          <w:p w14:paraId="361732C5"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3037B05"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27934549"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57D5CC86"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401403B3"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 xml:space="preserve">Dª. Catalina Egea Gilabert </w:t>
            </w:r>
          </w:p>
        </w:tc>
        <w:tc>
          <w:tcPr>
            <w:tcW w:w="3754" w:type="dxa"/>
          </w:tcPr>
          <w:p w14:paraId="5ADECDC1"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pacing w:val="-3"/>
                <w:sz w:val="22"/>
                <w:szCs w:val="22"/>
                <w:lang w:val="es-ES" w:eastAsia="es-ES"/>
              </w:rPr>
              <w:t>POR LA EMPRESA</w:t>
            </w:r>
          </w:p>
          <w:p w14:paraId="30885C40"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7A47D5BE"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30DFD9B4"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16AF95A6"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690CD12D"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p w14:paraId="2BC19D51"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r w:rsidRPr="00B16131">
              <w:rPr>
                <w:rFonts w:ascii="Times New Roman" w:hAnsi="Times New Roman"/>
                <w:sz w:val="22"/>
                <w:szCs w:val="22"/>
                <w:lang w:val="es-ES" w:eastAsia="es-ES"/>
              </w:rPr>
              <w:t>D. ...................................</w:t>
            </w:r>
          </w:p>
        </w:tc>
      </w:tr>
      <w:tr w:rsidR="00DF3934" w:rsidRPr="00B16131" w14:paraId="25E793E5" w14:textId="77777777" w:rsidTr="00B10AAE">
        <w:tc>
          <w:tcPr>
            <w:tcW w:w="4890" w:type="dxa"/>
          </w:tcPr>
          <w:p w14:paraId="137BC05C" w14:textId="77777777" w:rsidR="00DF3934" w:rsidRPr="00B16131" w:rsidRDefault="00DF3934" w:rsidP="00B16131">
            <w:pPr>
              <w:spacing w:line="240" w:lineRule="auto"/>
              <w:jc w:val="center"/>
              <w:rPr>
                <w:rFonts w:ascii="Times New Roman" w:hAnsi="Times New Roman"/>
                <w:sz w:val="22"/>
                <w:szCs w:val="22"/>
                <w:lang w:val="es-ES" w:eastAsia="es-ES"/>
              </w:rPr>
            </w:pPr>
          </w:p>
          <w:p w14:paraId="0D8F36D5" w14:textId="77777777" w:rsidR="00DF3934" w:rsidRPr="00B16131" w:rsidRDefault="00DF3934" w:rsidP="00B16131">
            <w:pPr>
              <w:spacing w:line="240" w:lineRule="auto"/>
              <w:jc w:val="center"/>
              <w:rPr>
                <w:rFonts w:ascii="Times New Roman" w:hAnsi="Times New Roman"/>
                <w:sz w:val="22"/>
                <w:szCs w:val="22"/>
                <w:lang w:val="es-ES" w:eastAsia="es-ES"/>
              </w:rPr>
            </w:pPr>
            <w:r w:rsidRPr="00B16131">
              <w:rPr>
                <w:rFonts w:ascii="Times New Roman" w:hAnsi="Times New Roman"/>
                <w:sz w:val="22"/>
                <w:szCs w:val="22"/>
                <w:lang w:val="es-ES" w:eastAsia="es-ES"/>
              </w:rPr>
              <w:t>EL PROFESOR RESPONSABLE</w:t>
            </w:r>
          </w:p>
          <w:p w14:paraId="4A373FB4"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r w:rsidRPr="00B16131">
              <w:rPr>
                <w:rFonts w:ascii="Times New Roman" w:hAnsi="Times New Roman"/>
                <w:sz w:val="22"/>
                <w:szCs w:val="22"/>
                <w:lang w:val="es-ES" w:eastAsia="es-ES"/>
              </w:rPr>
              <w:t>DEL CONTRATO</w:t>
            </w:r>
          </w:p>
          <w:p w14:paraId="4493AA51"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6FF9BBAA"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5AA16B95"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7DA912A9"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5A3DCDF0" w14:textId="77777777" w:rsidR="00DF3934" w:rsidRPr="00B16131" w:rsidRDefault="00DF3934" w:rsidP="00B16131">
            <w:pPr>
              <w:keepNext/>
              <w:keepLines/>
              <w:tabs>
                <w:tab w:val="left" w:pos="-720"/>
              </w:tabs>
              <w:suppressAutoHyphens/>
              <w:spacing w:line="240" w:lineRule="auto"/>
              <w:jc w:val="center"/>
              <w:rPr>
                <w:rFonts w:ascii="Times New Roman" w:hAnsi="Times New Roman"/>
                <w:sz w:val="22"/>
                <w:szCs w:val="22"/>
                <w:lang w:val="es-ES" w:eastAsia="es-ES"/>
              </w:rPr>
            </w:pPr>
          </w:p>
          <w:p w14:paraId="10124370" w14:textId="77777777" w:rsidR="00DF3934" w:rsidRPr="00B16131" w:rsidRDefault="00DF3934" w:rsidP="00B16131">
            <w:pPr>
              <w:spacing w:line="240" w:lineRule="auto"/>
              <w:jc w:val="center"/>
              <w:rPr>
                <w:rFonts w:ascii="Times New Roman" w:hAnsi="Times New Roman"/>
                <w:sz w:val="22"/>
                <w:szCs w:val="22"/>
                <w:lang w:val="es-ES" w:eastAsia="es-ES"/>
              </w:rPr>
            </w:pPr>
            <w:r w:rsidRPr="00B16131">
              <w:rPr>
                <w:rFonts w:ascii="Times New Roman" w:hAnsi="Times New Roman"/>
                <w:sz w:val="22"/>
                <w:szCs w:val="22"/>
                <w:lang w:val="es-ES" w:eastAsia="es-ES"/>
              </w:rPr>
              <w:t>D. ………………………</w:t>
            </w:r>
          </w:p>
          <w:p w14:paraId="27B1CB99"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tc>
        <w:tc>
          <w:tcPr>
            <w:tcW w:w="3754" w:type="dxa"/>
          </w:tcPr>
          <w:p w14:paraId="6ADC70FD" w14:textId="77777777" w:rsidR="00DF3934" w:rsidRPr="00B16131" w:rsidRDefault="00DF3934" w:rsidP="00B16131">
            <w:pPr>
              <w:keepNext/>
              <w:keepLines/>
              <w:tabs>
                <w:tab w:val="left" w:pos="-720"/>
              </w:tabs>
              <w:suppressAutoHyphens/>
              <w:spacing w:line="240" w:lineRule="auto"/>
              <w:jc w:val="center"/>
              <w:rPr>
                <w:rFonts w:ascii="Times New Roman" w:hAnsi="Times New Roman"/>
                <w:spacing w:val="-3"/>
                <w:sz w:val="22"/>
                <w:szCs w:val="22"/>
                <w:lang w:val="es-ES" w:eastAsia="es-ES"/>
              </w:rPr>
            </w:pPr>
          </w:p>
        </w:tc>
      </w:tr>
      <w:bookmarkEnd w:id="2"/>
    </w:tbl>
    <w:p w14:paraId="7E776C5A" w14:textId="1161AF99" w:rsidR="00DF3934" w:rsidRPr="00B16131" w:rsidRDefault="00DF3934" w:rsidP="00B16131">
      <w:pPr>
        <w:spacing w:line="240" w:lineRule="auto"/>
        <w:jc w:val="left"/>
        <w:rPr>
          <w:rFonts w:ascii="Times New Roman" w:hAnsi="Times New Roman"/>
          <w:sz w:val="22"/>
          <w:szCs w:val="22"/>
          <w:lang w:val="es-ES"/>
        </w:rPr>
      </w:pPr>
    </w:p>
    <w:p w14:paraId="6328C159" w14:textId="680502E8"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ab/>
      </w:r>
    </w:p>
    <w:p w14:paraId="234D70C6" w14:textId="6CEC2462" w:rsidR="00B47393" w:rsidRPr="00B16131" w:rsidRDefault="00B47393" w:rsidP="00B16131">
      <w:pPr>
        <w:spacing w:line="240" w:lineRule="auto"/>
        <w:rPr>
          <w:rFonts w:ascii="Times New Roman" w:hAnsi="Times New Roman"/>
          <w:sz w:val="22"/>
          <w:szCs w:val="22"/>
        </w:rPr>
      </w:pPr>
    </w:p>
    <w:p w14:paraId="5539F278" w14:textId="4A0E1054" w:rsidR="00B47393" w:rsidRDefault="00B47393" w:rsidP="00B16131">
      <w:pPr>
        <w:spacing w:line="240" w:lineRule="auto"/>
        <w:jc w:val="left"/>
        <w:rPr>
          <w:rFonts w:ascii="Times New Roman" w:hAnsi="Times New Roman"/>
          <w:sz w:val="22"/>
          <w:szCs w:val="22"/>
        </w:rPr>
      </w:pPr>
    </w:p>
    <w:p w14:paraId="18953678" w14:textId="2F5745CE" w:rsidR="00B16131" w:rsidRDefault="00B16131" w:rsidP="00B16131">
      <w:pPr>
        <w:spacing w:line="240" w:lineRule="auto"/>
        <w:jc w:val="left"/>
        <w:rPr>
          <w:rFonts w:ascii="Times New Roman" w:hAnsi="Times New Roman"/>
          <w:sz w:val="22"/>
          <w:szCs w:val="22"/>
        </w:rPr>
      </w:pPr>
    </w:p>
    <w:p w14:paraId="421DA9C1" w14:textId="07063A9E" w:rsidR="00B16131" w:rsidRDefault="00B16131" w:rsidP="00B16131">
      <w:pPr>
        <w:spacing w:line="240" w:lineRule="auto"/>
        <w:jc w:val="left"/>
        <w:rPr>
          <w:rFonts w:ascii="Times New Roman" w:hAnsi="Times New Roman"/>
          <w:sz w:val="22"/>
          <w:szCs w:val="22"/>
        </w:rPr>
      </w:pPr>
    </w:p>
    <w:p w14:paraId="15036949" w14:textId="3EEADD9A" w:rsidR="00B16131" w:rsidRDefault="00B16131">
      <w:pPr>
        <w:spacing w:line="240" w:lineRule="auto"/>
        <w:jc w:val="left"/>
        <w:rPr>
          <w:rFonts w:ascii="Times New Roman" w:hAnsi="Times New Roman"/>
          <w:sz w:val="22"/>
          <w:szCs w:val="22"/>
        </w:rPr>
      </w:pPr>
      <w:r>
        <w:rPr>
          <w:rFonts w:ascii="Times New Roman" w:hAnsi="Times New Roman"/>
          <w:sz w:val="22"/>
          <w:szCs w:val="22"/>
        </w:rPr>
        <w:br w:type="page"/>
      </w:r>
    </w:p>
    <w:p w14:paraId="53442CBE" w14:textId="77777777" w:rsidR="00B16131" w:rsidRPr="00B16131" w:rsidRDefault="00B16131" w:rsidP="00B16131">
      <w:pPr>
        <w:spacing w:line="240" w:lineRule="auto"/>
        <w:jc w:val="left"/>
        <w:rPr>
          <w:rFonts w:ascii="Times New Roman" w:hAnsi="Times New Roman"/>
          <w:sz w:val="22"/>
          <w:szCs w:val="22"/>
        </w:rPr>
      </w:pPr>
    </w:p>
    <w:p w14:paraId="2D8E6A3F" w14:textId="79756005" w:rsidR="00DF3934" w:rsidRPr="00B16131" w:rsidRDefault="00DF3934" w:rsidP="00B16131">
      <w:pPr>
        <w:spacing w:line="240" w:lineRule="auto"/>
        <w:rPr>
          <w:rFonts w:ascii="Times New Roman" w:hAnsi="Times New Roman"/>
          <w:sz w:val="22"/>
          <w:szCs w:val="22"/>
        </w:rPr>
      </w:pPr>
    </w:p>
    <w:p w14:paraId="4B8EB07A" w14:textId="77777777" w:rsidR="00DF3934" w:rsidRPr="00B16131" w:rsidRDefault="00DF3934" w:rsidP="00B16131">
      <w:pPr>
        <w:spacing w:line="240" w:lineRule="auto"/>
        <w:jc w:val="center"/>
        <w:rPr>
          <w:rFonts w:ascii="Times New Roman" w:hAnsi="Times New Roman"/>
          <w:b/>
          <w:bCs/>
          <w:sz w:val="28"/>
          <w:szCs w:val="28"/>
        </w:rPr>
      </w:pPr>
      <w:r w:rsidRPr="00B16131">
        <w:rPr>
          <w:rFonts w:ascii="Times New Roman" w:hAnsi="Times New Roman"/>
          <w:b/>
          <w:bCs/>
          <w:sz w:val="28"/>
          <w:szCs w:val="28"/>
        </w:rPr>
        <w:t>ANEXO</w:t>
      </w:r>
    </w:p>
    <w:p w14:paraId="3C151E00" w14:textId="77777777" w:rsidR="00DF3934" w:rsidRPr="00B16131" w:rsidRDefault="00DF3934" w:rsidP="00B16131">
      <w:pPr>
        <w:spacing w:line="240" w:lineRule="auto"/>
        <w:rPr>
          <w:rFonts w:ascii="Times New Roman" w:hAnsi="Times New Roman"/>
          <w:sz w:val="22"/>
          <w:szCs w:val="22"/>
        </w:rPr>
      </w:pPr>
    </w:p>
    <w:p w14:paraId="112CAC23" w14:textId="77777777" w:rsidR="00DF3934" w:rsidRPr="00B16131" w:rsidRDefault="00DF3934" w:rsidP="00B16131">
      <w:pPr>
        <w:spacing w:line="240" w:lineRule="auto"/>
        <w:rPr>
          <w:rFonts w:ascii="Times New Roman" w:hAnsi="Times New Roman"/>
          <w:sz w:val="22"/>
          <w:szCs w:val="22"/>
        </w:rPr>
      </w:pPr>
    </w:p>
    <w:p w14:paraId="79D46EC9"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MEMORIA CIENTÍFICA</w:t>
      </w:r>
    </w:p>
    <w:p w14:paraId="65AB1E70" w14:textId="77777777" w:rsidR="00DF3934" w:rsidRPr="00B16131" w:rsidRDefault="00DF3934" w:rsidP="00B16131">
      <w:pPr>
        <w:spacing w:line="240" w:lineRule="auto"/>
        <w:rPr>
          <w:rFonts w:ascii="Times New Roman" w:hAnsi="Times New Roman"/>
          <w:sz w:val="22"/>
          <w:szCs w:val="22"/>
        </w:rPr>
      </w:pPr>
    </w:p>
    <w:p w14:paraId="70BB8D9E" w14:textId="77777777" w:rsidR="00DF3934" w:rsidRPr="00B16131" w:rsidRDefault="00DF3934" w:rsidP="00B16131">
      <w:pPr>
        <w:spacing w:line="240" w:lineRule="auto"/>
        <w:rPr>
          <w:rFonts w:ascii="Times New Roman" w:hAnsi="Times New Roman"/>
          <w:sz w:val="22"/>
          <w:szCs w:val="22"/>
        </w:rPr>
      </w:pPr>
    </w:p>
    <w:p w14:paraId="6634EBEB" w14:textId="2680DF0E" w:rsidR="00DF3934" w:rsidRPr="00C25F97" w:rsidRDefault="00C25F97" w:rsidP="00B16131">
      <w:pPr>
        <w:spacing w:line="240" w:lineRule="auto"/>
        <w:rPr>
          <w:rFonts w:ascii="Times New Roman" w:hAnsi="Times New Roman"/>
          <w:i/>
          <w:iCs/>
          <w:sz w:val="22"/>
          <w:szCs w:val="22"/>
        </w:rPr>
      </w:pPr>
      <w:r w:rsidRPr="00C25F97">
        <w:rPr>
          <w:rFonts w:ascii="Times New Roman" w:hAnsi="Times New Roman"/>
          <w:i/>
          <w:iCs/>
          <w:sz w:val="22"/>
          <w:szCs w:val="22"/>
        </w:rPr>
        <w:t>(Sin restricci</w:t>
      </w:r>
      <w:r>
        <w:rPr>
          <w:rFonts w:ascii="Times New Roman" w:hAnsi="Times New Roman"/>
          <w:i/>
          <w:iCs/>
          <w:sz w:val="22"/>
          <w:szCs w:val="22"/>
        </w:rPr>
        <w:t>ones</w:t>
      </w:r>
      <w:r w:rsidRPr="00C25F97">
        <w:rPr>
          <w:rFonts w:ascii="Times New Roman" w:hAnsi="Times New Roman"/>
          <w:i/>
          <w:iCs/>
          <w:sz w:val="22"/>
          <w:szCs w:val="22"/>
        </w:rPr>
        <w:t xml:space="preserve"> de formato ni extensión)</w:t>
      </w:r>
    </w:p>
    <w:p w14:paraId="174B8A96" w14:textId="77777777" w:rsidR="00DF3934" w:rsidRPr="00B16131" w:rsidRDefault="00DF3934" w:rsidP="00B16131">
      <w:pPr>
        <w:spacing w:line="240" w:lineRule="auto"/>
        <w:rPr>
          <w:rFonts w:ascii="Times New Roman" w:hAnsi="Times New Roman"/>
          <w:sz w:val="22"/>
          <w:szCs w:val="22"/>
        </w:rPr>
      </w:pPr>
    </w:p>
    <w:p w14:paraId="48106BC4" w14:textId="77777777" w:rsidR="00DF3934" w:rsidRPr="00B16131" w:rsidRDefault="00DF3934" w:rsidP="00B16131">
      <w:pPr>
        <w:spacing w:line="240" w:lineRule="auto"/>
        <w:rPr>
          <w:rFonts w:ascii="Times New Roman" w:hAnsi="Times New Roman"/>
          <w:sz w:val="22"/>
          <w:szCs w:val="22"/>
        </w:rPr>
      </w:pPr>
    </w:p>
    <w:p w14:paraId="39031EC9" w14:textId="77777777" w:rsidR="00DF3934" w:rsidRPr="00B16131" w:rsidRDefault="00DF3934" w:rsidP="00B16131">
      <w:pPr>
        <w:spacing w:line="240" w:lineRule="auto"/>
        <w:rPr>
          <w:rFonts w:ascii="Times New Roman" w:hAnsi="Times New Roman"/>
          <w:sz w:val="22"/>
          <w:szCs w:val="22"/>
        </w:rPr>
      </w:pPr>
    </w:p>
    <w:p w14:paraId="47C0E407" w14:textId="77777777" w:rsidR="00DF3934" w:rsidRPr="00B16131" w:rsidRDefault="00DF3934" w:rsidP="00B16131">
      <w:pPr>
        <w:spacing w:line="240" w:lineRule="auto"/>
        <w:rPr>
          <w:rFonts w:ascii="Times New Roman" w:hAnsi="Times New Roman"/>
          <w:sz w:val="22"/>
          <w:szCs w:val="22"/>
        </w:rPr>
      </w:pPr>
    </w:p>
    <w:p w14:paraId="4DF8C6AB" w14:textId="77777777" w:rsidR="00DF3934" w:rsidRPr="00B16131" w:rsidRDefault="00DF3934" w:rsidP="00B16131">
      <w:pPr>
        <w:spacing w:line="240" w:lineRule="auto"/>
        <w:rPr>
          <w:rFonts w:ascii="Times New Roman" w:hAnsi="Times New Roman"/>
          <w:sz w:val="22"/>
          <w:szCs w:val="22"/>
        </w:rPr>
      </w:pPr>
    </w:p>
    <w:p w14:paraId="5BEA7E10" w14:textId="77777777" w:rsidR="00DF3934" w:rsidRPr="00B16131" w:rsidRDefault="00DF3934" w:rsidP="00B16131">
      <w:pPr>
        <w:spacing w:line="240" w:lineRule="auto"/>
        <w:rPr>
          <w:rFonts w:ascii="Times New Roman" w:hAnsi="Times New Roman"/>
          <w:sz w:val="22"/>
          <w:szCs w:val="22"/>
        </w:rPr>
      </w:pPr>
    </w:p>
    <w:p w14:paraId="4DF313E3" w14:textId="77777777" w:rsidR="00DF3934" w:rsidRPr="00B16131" w:rsidRDefault="00DF3934" w:rsidP="00B16131">
      <w:pPr>
        <w:spacing w:line="240" w:lineRule="auto"/>
        <w:rPr>
          <w:rFonts w:ascii="Times New Roman" w:hAnsi="Times New Roman"/>
          <w:sz w:val="22"/>
          <w:szCs w:val="22"/>
        </w:rPr>
      </w:pPr>
    </w:p>
    <w:p w14:paraId="014ED0C6" w14:textId="77777777" w:rsidR="00DF3934" w:rsidRPr="00B16131" w:rsidRDefault="00DF3934" w:rsidP="00B16131">
      <w:pPr>
        <w:spacing w:line="240" w:lineRule="auto"/>
        <w:rPr>
          <w:rFonts w:ascii="Times New Roman" w:hAnsi="Times New Roman"/>
          <w:sz w:val="22"/>
          <w:szCs w:val="22"/>
        </w:rPr>
      </w:pPr>
    </w:p>
    <w:p w14:paraId="47ABDF39" w14:textId="77777777" w:rsidR="00DF3934" w:rsidRPr="00B16131" w:rsidRDefault="00DF3934" w:rsidP="00B16131">
      <w:pPr>
        <w:spacing w:line="240" w:lineRule="auto"/>
        <w:rPr>
          <w:rFonts w:ascii="Times New Roman" w:hAnsi="Times New Roman"/>
          <w:sz w:val="22"/>
          <w:szCs w:val="22"/>
        </w:rPr>
      </w:pPr>
    </w:p>
    <w:p w14:paraId="279F5664" w14:textId="77777777" w:rsidR="00DF3934" w:rsidRPr="00B16131" w:rsidRDefault="00DF3934" w:rsidP="00B16131">
      <w:pPr>
        <w:spacing w:line="240" w:lineRule="auto"/>
        <w:rPr>
          <w:rFonts w:ascii="Times New Roman" w:hAnsi="Times New Roman"/>
          <w:sz w:val="22"/>
          <w:szCs w:val="22"/>
        </w:rPr>
      </w:pPr>
    </w:p>
    <w:p w14:paraId="26C2009D" w14:textId="77777777" w:rsidR="00DF3934" w:rsidRPr="00B16131" w:rsidRDefault="00DF3934" w:rsidP="00B16131">
      <w:pPr>
        <w:spacing w:line="240" w:lineRule="auto"/>
        <w:rPr>
          <w:rFonts w:ascii="Times New Roman" w:hAnsi="Times New Roman"/>
          <w:sz w:val="22"/>
          <w:szCs w:val="22"/>
        </w:rPr>
      </w:pPr>
    </w:p>
    <w:p w14:paraId="7B9E490B" w14:textId="77777777" w:rsidR="00DF3934" w:rsidRPr="00B16131" w:rsidRDefault="00DF3934" w:rsidP="00B16131">
      <w:pPr>
        <w:spacing w:line="240" w:lineRule="auto"/>
        <w:rPr>
          <w:rFonts w:ascii="Times New Roman" w:hAnsi="Times New Roman"/>
          <w:sz w:val="22"/>
          <w:szCs w:val="22"/>
        </w:rPr>
      </w:pPr>
    </w:p>
    <w:p w14:paraId="02652C2D" w14:textId="77777777" w:rsidR="00DF3934" w:rsidRPr="00B16131" w:rsidRDefault="00DF3934" w:rsidP="00B16131">
      <w:pPr>
        <w:spacing w:line="240" w:lineRule="auto"/>
        <w:rPr>
          <w:rFonts w:ascii="Times New Roman" w:hAnsi="Times New Roman"/>
          <w:sz w:val="22"/>
          <w:szCs w:val="22"/>
        </w:rPr>
      </w:pPr>
    </w:p>
    <w:p w14:paraId="7E5C7384" w14:textId="77777777" w:rsidR="00DF3934" w:rsidRPr="00B16131" w:rsidRDefault="00DF3934" w:rsidP="00B16131">
      <w:pPr>
        <w:spacing w:line="240" w:lineRule="auto"/>
        <w:rPr>
          <w:rFonts w:ascii="Times New Roman" w:hAnsi="Times New Roman"/>
          <w:sz w:val="22"/>
          <w:szCs w:val="22"/>
        </w:rPr>
      </w:pPr>
    </w:p>
    <w:p w14:paraId="3BC87F80" w14:textId="77777777" w:rsidR="00DF3934" w:rsidRPr="00B16131" w:rsidRDefault="00DF3934" w:rsidP="00B16131">
      <w:pPr>
        <w:spacing w:line="240" w:lineRule="auto"/>
        <w:rPr>
          <w:rFonts w:ascii="Times New Roman" w:hAnsi="Times New Roman"/>
          <w:sz w:val="22"/>
          <w:szCs w:val="22"/>
        </w:rPr>
      </w:pPr>
    </w:p>
    <w:p w14:paraId="15D01550" w14:textId="77777777" w:rsidR="00DF3934" w:rsidRPr="00B16131" w:rsidRDefault="00DF3934" w:rsidP="00B16131">
      <w:pPr>
        <w:spacing w:line="240" w:lineRule="auto"/>
        <w:rPr>
          <w:rFonts w:ascii="Times New Roman" w:hAnsi="Times New Roman"/>
          <w:sz w:val="22"/>
          <w:szCs w:val="22"/>
        </w:rPr>
      </w:pPr>
    </w:p>
    <w:p w14:paraId="6ACE604C" w14:textId="77777777" w:rsidR="00DF3934" w:rsidRPr="00B16131" w:rsidRDefault="00DF3934" w:rsidP="00B16131">
      <w:pPr>
        <w:spacing w:line="240" w:lineRule="auto"/>
        <w:rPr>
          <w:rFonts w:ascii="Times New Roman" w:hAnsi="Times New Roman"/>
          <w:sz w:val="22"/>
          <w:szCs w:val="22"/>
        </w:rPr>
      </w:pPr>
    </w:p>
    <w:p w14:paraId="0A513355" w14:textId="77777777" w:rsidR="00DF3934" w:rsidRPr="00B16131" w:rsidRDefault="00DF3934" w:rsidP="00B16131">
      <w:pPr>
        <w:spacing w:line="240" w:lineRule="auto"/>
        <w:rPr>
          <w:rFonts w:ascii="Times New Roman" w:hAnsi="Times New Roman"/>
          <w:sz w:val="22"/>
          <w:szCs w:val="22"/>
        </w:rPr>
      </w:pPr>
    </w:p>
    <w:p w14:paraId="682AF0C2" w14:textId="77777777" w:rsidR="00DF3934" w:rsidRPr="00B16131" w:rsidRDefault="00DF3934" w:rsidP="00B16131">
      <w:pPr>
        <w:spacing w:line="240" w:lineRule="auto"/>
        <w:rPr>
          <w:rFonts w:ascii="Times New Roman" w:hAnsi="Times New Roman"/>
          <w:sz w:val="22"/>
          <w:szCs w:val="22"/>
        </w:rPr>
      </w:pPr>
    </w:p>
    <w:p w14:paraId="092E8588" w14:textId="22D75D9F" w:rsidR="00DF3934" w:rsidRPr="00B16131" w:rsidRDefault="00DF3934" w:rsidP="00B16131">
      <w:pPr>
        <w:spacing w:line="240" w:lineRule="auto"/>
        <w:jc w:val="left"/>
        <w:rPr>
          <w:rFonts w:ascii="Times New Roman" w:hAnsi="Times New Roman"/>
          <w:sz w:val="22"/>
          <w:szCs w:val="22"/>
        </w:rPr>
      </w:pPr>
    </w:p>
    <w:p w14:paraId="58C56EB9" w14:textId="77777777" w:rsidR="00DF3934" w:rsidRPr="00B16131" w:rsidRDefault="00DF3934" w:rsidP="00B16131">
      <w:pPr>
        <w:spacing w:line="240" w:lineRule="auto"/>
        <w:rPr>
          <w:rFonts w:ascii="Times New Roman" w:hAnsi="Times New Roman"/>
          <w:b/>
          <w:bCs/>
          <w:sz w:val="22"/>
          <w:szCs w:val="22"/>
        </w:rPr>
      </w:pPr>
      <w:r w:rsidRPr="00B16131">
        <w:rPr>
          <w:rFonts w:ascii="Times New Roman" w:hAnsi="Times New Roman"/>
          <w:b/>
          <w:bCs/>
          <w:sz w:val="22"/>
          <w:szCs w:val="22"/>
        </w:rPr>
        <w:t>EQUIPO INVESTIGADOR</w:t>
      </w:r>
    </w:p>
    <w:p w14:paraId="29359184" w14:textId="77777777" w:rsidR="00DF3934" w:rsidRPr="00B16131" w:rsidRDefault="00DF3934" w:rsidP="00B16131">
      <w:pPr>
        <w:spacing w:line="240" w:lineRule="auto"/>
        <w:rPr>
          <w:rFonts w:ascii="Times New Roman" w:hAnsi="Times New Roman"/>
          <w:sz w:val="22"/>
          <w:szCs w:val="22"/>
        </w:rPr>
      </w:pPr>
    </w:p>
    <w:p w14:paraId="071C346C" w14:textId="0CCB451B"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El equipo investigador constituido a los efectos de llevar a cabo la actividad de asesoramiento y asistencia técnica objeto del presente contrato estará formado por las siguientes personas:</w:t>
      </w:r>
    </w:p>
    <w:p w14:paraId="6013C0F0" w14:textId="77777777" w:rsidR="00DF3934" w:rsidRPr="00B16131" w:rsidRDefault="00DF3934" w:rsidP="00B16131">
      <w:pPr>
        <w:spacing w:line="24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985"/>
        <w:gridCol w:w="2126"/>
      </w:tblGrid>
      <w:tr w:rsidR="00DF3934" w:rsidRPr="00B16131" w14:paraId="19CC2D05" w14:textId="77777777" w:rsidTr="00B10AAE">
        <w:tc>
          <w:tcPr>
            <w:tcW w:w="3047" w:type="dxa"/>
          </w:tcPr>
          <w:p w14:paraId="6664ECC0" w14:textId="77777777" w:rsidR="00DF3934" w:rsidRPr="00B16131" w:rsidRDefault="00DF3934" w:rsidP="00B16131">
            <w:pPr>
              <w:spacing w:line="240" w:lineRule="auto"/>
              <w:rPr>
                <w:rFonts w:ascii="Times New Roman" w:hAnsi="Times New Roman"/>
                <w:sz w:val="22"/>
                <w:szCs w:val="22"/>
                <w:lang w:val="es-ES"/>
              </w:rPr>
            </w:pPr>
            <w:bookmarkStart w:id="3" w:name="_Hlk129172593"/>
            <w:r w:rsidRPr="00B16131">
              <w:rPr>
                <w:rFonts w:ascii="Times New Roman" w:hAnsi="Times New Roman"/>
                <w:sz w:val="22"/>
                <w:szCs w:val="22"/>
                <w:lang w:val="es-ES"/>
              </w:rPr>
              <w:t>Nombre y Apellidos</w:t>
            </w:r>
          </w:p>
        </w:tc>
        <w:tc>
          <w:tcPr>
            <w:tcW w:w="1559" w:type="dxa"/>
          </w:tcPr>
          <w:p w14:paraId="48DB815B" w14:textId="77777777" w:rsidR="00DF3934" w:rsidRPr="00B16131" w:rsidRDefault="00DF3934" w:rsidP="00B16131">
            <w:pPr>
              <w:spacing w:line="240" w:lineRule="auto"/>
              <w:rPr>
                <w:rFonts w:ascii="Times New Roman" w:hAnsi="Times New Roman"/>
                <w:sz w:val="22"/>
                <w:szCs w:val="22"/>
                <w:lang w:val="es-ES"/>
              </w:rPr>
            </w:pPr>
            <w:proofErr w:type="gramStart"/>
            <w:r w:rsidRPr="00B16131">
              <w:rPr>
                <w:rFonts w:ascii="Times New Roman" w:hAnsi="Times New Roman"/>
                <w:sz w:val="22"/>
                <w:szCs w:val="22"/>
                <w:lang w:val="es-ES"/>
              </w:rPr>
              <w:t>Status</w:t>
            </w:r>
            <w:proofErr w:type="gramEnd"/>
          </w:p>
        </w:tc>
        <w:tc>
          <w:tcPr>
            <w:tcW w:w="1985" w:type="dxa"/>
          </w:tcPr>
          <w:p w14:paraId="27FE4BD0" w14:textId="77777777" w:rsidR="00DF3934" w:rsidRPr="00B16131" w:rsidRDefault="00DF3934" w:rsidP="00B16131">
            <w:pPr>
              <w:spacing w:line="240" w:lineRule="auto"/>
              <w:rPr>
                <w:rFonts w:ascii="Times New Roman" w:hAnsi="Times New Roman"/>
                <w:sz w:val="22"/>
                <w:szCs w:val="22"/>
                <w:lang w:val="es-ES"/>
              </w:rPr>
            </w:pPr>
            <w:r w:rsidRPr="00B16131">
              <w:rPr>
                <w:rFonts w:ascii="Times New Roman" w:hAnsi="Times New Roman"/>
                <w:sz w:val="22"/>
                <w:szCs w:val="22"/>
                <w:lang w:val="es-ES"/>
              </w:rPr>
              <w:t>Centro</w:t>
            </w:r>
          </w:p>
        </w:tc>
        <w:tc>
          <w:tcPr>
            <w:tcW w:w="2126" w:type="dxa"/>
          </w:tcPr>
          <w:p w14:paraId="61AF368A" w14:textId="77777777" w:rsidR="00DF3934" w:rsidRPr="00B16131" w:rsidRDefault="00DF3934" w:rsidP="00B16131">
            <w:pPr>
              <w:spacing w:line="240" w:lineRule="auto"/>
              <w:rPr>
                <w:rFonts w:ascii="Times New Roman" w:hAnsi="Times New Roman"/>
                <w:sz w:val="22"/>
                <w:szCs w:val="22"/>
                <w:lang w:val="es-ES"/>
              </w:rPr>
            </w:pPr>
            <w:r w:rsidRPr="00B16131">
              <w:rPr>
                <w:rFonts w:ascii="Times New Roman" w:hAnsi="Times New Roman"/>
                <w:sz w:val="22"/>
                <w:szCs w:val="22"/>
                <w:lang w:val="es-ES"/>
              </w:rPr>
              <w:t>Firma</w:t>
            </w:r>
          </w:p>
        </w:tc>
      </w:tr>
      <w:tr w:rsidR="00DF3934" w:rsidRPr="00B16131" w14:paraId="490E4979" w14:textId="77777777" w:rsidTr="00B10AAE">
        <w:tc>
          <w:tcPr>
            <w:tcW w:w="3047" w:type="dxa"/>
          </w:tcPr>
          <w:p w14:paraId="48E7C6F9"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7EC91419"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0314F487"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55F592D1"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122E6DF4" w14:textId="77777777" w:rsidTr="00B10AAE">
        <w:tc>
          <w:tcPr>
            <w:tcW w:w="3047" w:type="dxa"/>
          </w:tcPr>
          <w:p w14:paraId="442586DE"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6EB3B94E"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7FD8CA30"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3AD18029"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5DC6CE02" w14:textId="77777777" w:rsidTr="00B10AAE">
        <w:tc>
          <w:tcPr>
            <w:tcW w:w="3047" w:type="dxa"/>
          </w:tcPr>
          <w:p w14:paraId="1A3CE0F1"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2C8E32FA"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664667DA"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360AF787"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4AB6B871" w14:textId="77777777" w:rsidTr="00B10AAE">
        <w:tc>
          <w:tcPr>
            <w:tcW w:w="3047" w:type="dxa"/>
          </w:tcPr>
          <w:p w14:paraId="2EDA0602"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7D25480D"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1A4A05F3"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24D2EC0F" w14:textId="77777777" w:rsidR="00DF3934" w:rsidRPr="00B16131" w:rsidRDefault="00DF3934" w:rsidP="00B16131">
            <w:pPr>
              <w:spacing w:line="240" w:lineRule="auto"/>
              <w:rPr>
                <w:rFonts w:ascii="Times New Roman" w:hAnsi="Times New Roman"/>
                <w:sz w:val="22"/>
                <w:szCs w:val="22"/>
                <w:lang w:val="es-ES"/>
              </w:rPr>
            </w:pPr>
          </w:p>
        </w:tc>
      </w:tr>
      <w:tr w:rsidR="00DF3934" w:rsidRPr="00B16131" w14:paraId="2DC323AF" w14:textId="77777777" w:rsidTr="00B10AAE">
        <w:tc>
          <w:tcPr>
            <w:tcW w:w="3047" w:type="dxa"/>
          </w:tcPr>
          <w:p w14:paraId="5ECE9B58" w14:textId="77777777" w:rsidR="00DF3934" w:rsidRPr="00B16131" w:rsidRDefault="00DF3934" w:rsidP="00B16131">
            <w:pPr>
              <w:spacing w:line="240" w:lineRule="auto"/>
              <w:rPr>
                <w:rFonts w:ascii="Times New Roman" w:hAnsi="Times New Roman"/>
                <w:sz w:val="22"/>
                <w:szCs w:val="22"/>
                <w:lang w:val="es-ES"/>
              </w:rPr>
            </w:pPr>
          </w:p>
        </w:tc>
        <w:tc>
          <w:tcPr>
            <w:tcW w:w="1559" w:type="dxa"/>
          </w:tcPr>
          <w:p w14:paraId="372A6612" w14:textId="77777777" w:rsidR="00DF3934" w:rsidRPr="00B16131" w:rsidRDefault="00DF3934" w:rsidP="00B16131">
            <w:pPr>
              <w:spacing w:line="240" w:lineRule="auto"/>
              <w:rPr>
                <w:rFonts w:ascii="Times New Roman" w:hAnsi="Times New Roman"/>
                <w:sz w:val="22"/>
                <w:szCs w:val="22"/>
                <w:lang w:val="es-ES"/>
              </w:rPr>
            </w:pPr>
          </w:p>
        </w:tc>
        <w:tc>
          <w:tcPr>
            <w:tcW w:w="1985" w:type="dxa"/>
          </w:tcPr>
          <w:p w14:paraId="709A97FA" w14:textId="77777777" w:rsidR="00DF3934" w:rsidRPr="00B16131" w:rsidRDefault="00DF3934" w:rsidP="00B16131">
            <w:pPr>
              <w:spacing w:line="240" w:lineRule="auto"/>
              <w:rPr>
                <w:rFonts w:ascii="Times New Roman" w:hAnsi="Times New Roman"/>
                <w:sz w:val="22"/>
                <w:szCs w:val="22"/>
                <w:lang w:val="es-ES"/>
              </w:rPr>
            </w:pPr>
          </w:p>
        </w:tc>
        <w:tc>
          <w:tcPr>
            <w:tcW w:w="2126" w:type="dxa"/>
          </w:tcPr>
          <w:p w14:paraId="75C5510C" w14:textId="77777777" w:rsidR="00DF3934" w:rsidRPr="00B16131" w:rsidRDefault="00DF3934" w:rsidP="00B16131">
            <w:pPr>
              <w:spacing w:line="240" w:lineRule="auto"/>
              <w:rPr>
                <w:rFonts w:ascii="Times New Roman" w:hAnsi="Times New Roman"/>
                <w:sz w:val="22"/>
                <w:szCs w:val="22"/>
                <w:lang w:val="es-ES"/>
              </w:rPr>
            </w:pPr>
          </w:p>
        </w:tc>
      </w:tr>
      <w:bookmarkEnd w:id="3"/>
    </w:tbl>
    <w:p w14:paraId="5C11CEDB" w14:textId="20E14B08" w:rsidR="00DF3934" w:rsidRPr="00B16131" w:rsidRDefault="00DF3934" w:rsidP="00B16131">
      <w:pPr>
        <w:spacing w:line="240" w:lineRule="auto"/>
        <w:rPr>
          <w:rFonts w:ascii="Times New Roman" w:hAnsi="Times New Roman"/>
          <w:sz w:val="22"/>
          <w:szCs w:val="22"/>
        </w:rPr>
      </w:pPr>
    </w:p>
    <w:p w14:paraId="323999AD" w14:textId="5A02F31D" w:rsidR="00DF3934" w:rsidRPr="00B16131" w:rsidRDefault="00DB0C60" w:rsidP="00B16131">
      <w:pPr>
        <w:spacing w:line="240" w:lineRule="auto"/>
        <w:rPr>
          <w:rFonts w:ascii="Times New Roman" w:hAnsi="Times New Roman"/>
          <w:b/>
          <w:bCs/>
          <w:sz w:val="22"/>
          <w:szCs w:val="22"/>
        </w:rPr>
      </w:pPr>
      <w:r>
        <w:rPr>
          <w:rFonts w:ascii="Times New Roman" w:hAnsi="Times New Roman"/>
          <w:b/>
          <w:bCs/>
          <w:sz w:val="22"/>
          <w:szCs w:val="22"/>
        </w:rPr>
        <w:t>CONFIDENCIALIDAD</w:t>
      </w:r>
    </w:p>
    <w:p w14:paraId="66C94DD3" w14:textId="77777777" w:rsidR="00DF3934" w:rsidRPr="00B16131" w:rsidRDefault="00DF3934" w:rsidP="00B16131">
      <w:pPr>
        <w:spacing w:line="240" w:lineRule="auto"/>
        <w:rPr>
          <w:rFonts w:ascii="Times New Roman" w:hAnsi="Times New Roman"/>
          <w:sz w:val="22"/>
          <w:szCs w:val="22"/>
        </w:rPr>
      </w:pPr>
    </w:p>
    <w:p w14:paraId="77862D2D" w14:textId="77777777" w:rsidR="004954E0" w:rsidRPr="004954E0" w:rsidRDefault="00DB0C60" w:rsidP="00B16131">
      <w:pPr>
        <w:spacing w:line="240" w:lineRule="auto"/>
        <w:rPr>
          <w:rFonts w:ascii="Times New Roman" w:hAnsi="Times New Roman"/>
          <w:sz w:val="22"/>
          <w:szCs w:val="22"/>
        </w:rPr>
      </w:pPr>
      <w:r w:rsidRPr="004954E0">
        <w:rPr>
          <w:rFonts w:ascii="Times New Roman" w:hAnsi="Times New Roman"/>
          <w:b/>
          <w:sz w:val="40"/>
          <w:szCs w:val="40"/>
        </w:rPr>
        <w:t xml:space="preserve">□ </w:t>
      </w:r>
      <w:proofErr w:type="gramStart"/>
      <w:r w:rsidRPr="004954E0">
        <w:rPr>
          <w:rFonts w:ascii="Times New Roman" w:hAnsi="Times New Roman"/>
          <w:b/>
        </w:rPr>
        <w:t xml:space="preserve">SI  </w:t>
      </w:r>
      <w:r w:rsidRPr="004954E0">
        <w:rPr>
          <w:rFonts w:ascii="Times New Roman" w:hAnsi="Times New Roman"/>
          <w:b/>
          <w:sz w:val="40"/>
          <w:szCs w:val="40"/>
        </w:rPr>
        <w:t>□</w:t>
      </w:r>
      <w:proofErr w:type="gramEnd"/>
      <w:r w:rsidRPr="004954E0">
        <w:rPr>
          <w:rFonts w:ascii="Times New Roman" w:hAnsi="Times New Roman"/>
          <w:b/>
          <w:sz w:val="40"/>
          <w:szCs w:val="40"/>
        </w:rPr>
        <w:t xml:space="preserve"> </w:t>
      </w:r>
      <w:r w:rsidRPr="004954E0">
        <w:rPr>
          <w:rFonts w:ascii="Times New Roman" w:hAnsi="Times New Roman"/>
          <w:b/>
        </w:rPr>
        <w:t>NO</w:t>
      </w:r>
      <w:r w:rsidRPr="004954E0">
        <w:rPr>
          <w:rFonts w:ascii="Times New Roman" w:hAnsi="Times New Roman"/>
          <w:sz w:val="22"/>
          <w:szCs w:val="22"/>
        </w:rPr>
        <w:t xml:space="preserve"> </w:t>
      </w:r>
    </w:p>
    <w:p w14:paraId="5A22AD3F" w14:textId="77777777" w:rsidR="004954E0" w:rsidRDefault="004954E0" w:rsidP="00B16131">
      <w:pPr>
        <w:spacing w:line="240" w:lineRule="auto"/>
        <w:rPr>
          <w:rFonts w:ascii="Times New Roman" w:hAnsi="Times New Roman"/>
          <w:sz w:val="22"/>
          <w:szCs w:val="22"/>
        </w:rPr>
      </w:pPr>
    </w:p>
    <w:p w14:paraId="406D1FDC" w14:textId="3D2C8D67" w:rsidR="00DF3934" w:rsidRPr="00B16131" w:rsidRDefault="00E66FF4" w:rsidP="00B16131">
      <w:pPr>
        <w:spacing w:line="240" w:lineRule="auto"/>
        <w:rPr>
          <w:rFonts w:ascii="Times New Roman" w:hAnsi="Times New Roman"/>
          <w:sz w:val="22"/>
          <w:szCs w:val="22"/>
        </w:rPr>
      </w:pPr>
      <w:r>
        <w:rPr>
          <w:rFonts w:ascii="Times New Roman" w:hAnsi="Times New Roman"/>
          <w:sz w:val="22"/>
          <w:szCs w:val="22"/>
        </w:rPr>
        <w:t>La no confidencialidad implica</w:t>
      </w:r>
      <w:r w:rsidR="00FE0CA6">
        <w:rPr>
          <w:rFonts w:ascii="Times New Roman" w:hAnsi="Times New Roman"/>
          <w:sz w:val="22"/>
          <w:szCs w:val="22"/>
        </w:rPr>
        <w:t xml:space="preserve"> la</w:t>
      </w:r>
      <w:r w:rsidR="00DF3934" w:rsidRPr="00B16131">
        <w:rPr>
          <w:rFonts w:ascii="Times New Roman" w:hAnsi="Times New Roman"/>
          <w:sz w:val="22"/>
          <w:szCs w:val="22"/>
        </w:rPr>
        <w:t xml:space="preserve"> publicación de </w:t>
      </w:r>
      <w:r w:rsidR="00A22ACB">
        <w:rPr>
          <w:rFonts w:ascii="Times New Roman" w:hAnsi="Times New Roman"/>
          <w:sz w:val="22"/>
          <w:szCs w:val="22"/>
        </w:rPr>
        <w:t>t</w:t>
      </w:r>
      <w:r w:rsidR="00DF3934" w:rsidRPr="00B16131">
        <w:rPr>
          <w:rFonts w:ascii="Times New Roman" w:hAnsi="Times New Roman"/>
          <w:sz w:val="22"/>
          <w:szCs w:val="22"/>
        </w:rPr>
        <w:t>ítulo</w:t>
      </w:r>
      <w:r w:rsidR="00FE0CA6">
        <w:rPr>
          <w:rFonts w:ascii="Times New Roman" w:hAnsi="Times New Roman"/>
          <w:sz w:val="22"/>
          <w:szCs w:val="22"/>
        </w:rPr>
        <w:t>,</w:t>
      </w:r>
      <w:r w:rsidR="00DF3934" w:rsidRPr="00B16131">
        <w:rPr>
          <w:rFonts w:ascii="Times New Roman" w:hAnsi="Times New Roman"/>
          <w:sz w:val="22"/>
          <w:szCs w:val="22"/>
        </w:rPr>
        <w:t xml:space="preserve"> duración</w:t>
      </w:r>
      <w:r w:rsidR="00A22ACB">
        <w:rPr>
          <w:rFonts w:ascii="Times New Roman" w:hAnsi="Times New Roman"/>
          <w:sz w:val="22"/>
          <w:szCs w:val="22"/>
        </w:rPr>
        <w:t>, e</w:t>
      </w:r>
      <w:r w:rsidR="00DF3934" w:rsidRPr="00B16131">
        <w:rPr>
          <w:rFonts w:ascii="Times New Roman" w:hAnsi="Times New Roman"/>
          <w:sz w:val="22"/>
          <w:szCs w:val="22"/>
        </w:rPr>
        <w:t>quipo Investigado</w:t>
      </w:r>
      <w:r w:rsidR="00A22ACB">
        <w:rPr>
          <w:rFonts w:ascii="Times New Roman" w:hAnsi="Times New Roman"/>
          <w:sz w:val="22"/>
          <w:szCs w:val="22"/>
        </w:rPr>
        <w:t>r, e</w:t>
      </w:r>
      <w:r w:rsidR="00DF3934" w:rsidRPr="00B16131">
        <w:rPr>
          <w:rFonts w:ascii="Times New Roman" w:hAnsi="Times New Roman"/>
          <w:sz w:val="22"/>
          <w:szCs w:val="22"/>
        </w:rPr>
        <w:t>ntidad contratante</w:t>
      </w:r>
      <w:r w:rsidR="00DF46E0">
        <w:rPr>
          <w:rFonts w:ascii="Times New Roman" w:hAnsi="Times New Roman"/>
          <w:sz w:val="22"/>
          <w:szCs w:val="22"/>
        </w:rPr>
        <w:t xml:space="preserve"> e i</w:t>
      </w:r>
      <w:r w:rsidR="00DF3934" w:rsidRPr="00B16131">
        <w:rPr>
          <w:rFonts w:ascii="Times New Roman" w:hAnsi="Times New Roman"/>
          <w:sz w:val="22"/>
          <w:szCs w:val="22"/>
        </w:rPr>
        <w:t>mporte total</w:t>
      </w:r>
      <w:r w:rsidR="00DF46E0">
        <w:rPr>
          <w:rFonts w:ascii="Times New Roman" w:hAnsi="Times New Roman"/>
          <w:sz w:val="22"/>
          <w:szCs w:val="22"/>
        </w:rPr>
        <w:t>.</w:t>
      </w:r>
    </w:p>
    <w:p w14:paraId="356C0C12"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p>
    <w:p w14:paraId="0D17DD84" w14:textId="71397BCF" w:rsidR="00DF46E0" w:rsidRDefault="00DF46E0">
      <w:pPr>
        <w:spacing w:line="240" w:lineRule="auto"/>
        <w:jc w:val="left"/>
        <w:rPr>
          <w:rFonts w:ascii="Times New Roman" w:hAnsi="Times New Roman"/>
          <w:sz w:val="22"/>
          <w:szCs w:val="22"/>
        </w:rPr>
      </w:pPr>
      <w:r>
        <w:rPr>
          <w:rFonts w:ascii="Times New Roman" w:hAnsi="Times New Roman"/>
          <w:sz w:val="22"/>
          <w:szCs w:val="22"/>
        </w:rPr>
        <w:br w:type="page"/>
      </w:r>
    </w:p>
    <w:p w14:paraId="454FBAC5" w14:textId="77777777" w:rsidR="00DF3934" w:rsidRDefault="00DF3934" w:rsidP="00B16131">
      <w:pPr>
        <w:spacing w:line="240" w:lineRule="auto"/>
        <w:rPr>
          <w:rFonts w:ascii="Times New Roman" w:hAnsi="Times New Roman"/>
          <w:sz w:val="22"/>
          <w:szCs w:val="22"/>
        </w:rPr>
      </w:pPr>
    </w:p>
    <w:p w14:paraId="40079CED" w14:textId="77777777" w:rsidR="00B16131" w:rsidRPr="00B16131" w:rsidRDefault="00B16131" w:rsidP="00B16131">
      <w:pPr>
        <w:spacing w:line="240" w:lineRule="auto"/>
        <w:rPr>
          <w:rFonts w:ascii="Times New Roman" w:hAnsi="Times New Roman"/>
          <w:sz w:val="22"/>
          <w:szCs w:val="22"/>
        </w:rPr>
      </w:pPr>
    </w:p>
    <w:p w14:paraId="6799D5A9" w14:textId="77777777" w:rsidR="00DF3934" w:rsidRPr="00B16131" w:rsidRDefault="00DF3934" w:rsidP="00B16131">
      <w:pPr>
        <w:spacing w:line="240" w:lineRule="auto"/>
        <w:jc w:val="center"/>
        <w:rPr>
          <w:rFonts w:ascii="Times New Roman" w:hAnsi="Times New Roman"/>
          <w:b/>
          <w:bCs/>
          <w:sz w:val="22"/>
          <w:szCs w:val="22"/>
        </w:rPr>
      </w:pPr>
      <w:r w:rsidRPr="00B16131">
        <w:rPr>
          <w:rFonts w:ascii="Times New Roman" w:hAnsi="Times New Roman"/>
          <w:b/>
          <w:bCs/>
          <w:sz w:val="22"/>
          <w:szCs w:val="22"/>
        </w:rPr>
        <w:t>MEMORIA ECONÓMICA</w:t>
      </w:r>
    </w:p>
    <w:p w14:paraId="13A6A3E4" w14:textId="77777777" w:rsidR="00DF3934" w:rsidRPr="00B16131" w:rsidRDefault="00DF3934" w:rsidP="00B16131">
      <w:pPr>
        <w:spacing w:line="240" w:lineRule="auto"/>
        <w:rPr>
          <w:rFonts w:ascii="Times New Roman" w:hAnsi="Times New Roman"/>
          <w:sz w:val="22"/>
          <w:szCs w:val="22"/>
        </w:rPr>
      </w:pPr>
    </w:p>
    <w:p w14:paraId="7AEA2017" w14:textId="5DF58030"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DISTRIBUCIÓN DE LOS INGRESOS EN LA UPCT PARA CUALQUIER CONTRATO ART. </w:t>
      </w:r>
      <w:r w:rsidR="003C18D3">
        <w:rPr>
          <w:rFonts w:ascii="Times New Roman" w:hAnsi="Times New Roman"/>
          <w:sz w:val="22"/>
          <w:szCs w:val="22"/>
        </w:rPr>
        <w:t>60</w:t>
      </w:r>
      <w:r w:rsidRPr="00B16131">
        <w:rPr>
          <w:rFonts w:ascii="Times New Roman" w:hAnsi="Times New Roman"/>
          <w:sz w:val="22"/>
          <w:szCs w:val="22"/>
        </w:rPr>
        <w:t xml:space="preserve"> L.O</w:t>
      </w:r>
      <w:r w:rsidR="003C18D3">
        <w:rPr>
          <w:rFonts w:ascii="Times New Roman" w:hAnsi="Times New Roman"/>
          <w:sz w:val="22"/>
          <w:szCs w:val="22"/>
        </w:rPr>
        <w:t>.S</w:t>
      </w:r>
      <w:r w:rsidRPr="00B16131">
        <w:rPr>
          <w:rFonts w:ascii="Times New Roman" w:hAnsi="Times New Roman"/>
          <w:sz w:val="22"/>
          <w:szCs w:val="22"/>
        </w:rPr>
        <w:t>.U.</w:t>
      </w:r>
    </w:p>
    <w:p w14:paraId="02DE1064" w14:textId="77777777" w:rsidR="00DF3934" w:rsidRPr="00B16131" w:rsidRDefault="00DF3934" w:rsidP="00B16131">
      <w:pPr>
        <w:spacing w:line="240" w:lineRule="auto"/>
        <w:rPr>
          <w:rFonts w:ascii="Times New Roman" w:hAnsi="Times New Roman"/>
          <w:sz w:val="22"/>
          <w:szCs w:val="22"/>
        </w:rPr>
      </w:pPr>
    </w:p>
    <w:p w14:paraId="1C276D86" w14:textId="41937E4A" w:rsidR="00DF3934" w:rsidRPr="00B16131" w:rsidRDefault="00246A8D" w:rsidP="00B16131">
      <w:pPr>
        <w:spacing w:line="240" w:lineRule="auto"/>
        <w:rPr>
          <w:rFonts w:ascii="Times New Roman" w:hAnsi="Times New Roman"/>
          <w:sz w:val="22"/>
          <w:szCs w:val="22"/>
        </w:rPr>
      </w:pPr>
      <w:r w:rsidRPr="00B16131">
        <w:rPr>
          <w:rFonts w:ascii="Times New Roman" w:hAnsi="Times New Roman"/>
          <w:sz w:val="22"/>
          <w:szCs w:val="22"/>
        </w:rPr>
        <w:t>Título:</w:t>
      </w:r>
      <w:r w:rsidR="00D678D8" w:rsidRPr="00B16131">
        <w:rPr>
          <w:rFonts w:ascii="Times New Roman" w:hAnsi="Times New Roman"/>
          <w:sz w:val="22"/>
          <w:szCs w:val="22"/>
        </w:rPr>
        <w:t xml:space="preserve"> </w:t>
      </w:r>
      <w:r w:rsidR="00DF3934" w:rsidRPr="00B16131">
        <w:rPr>
          <w:rFonts w:ascii="Times New Roman" w:hAnsi="Times New Roman"/>
          <w:sz w:val="22"/>
          <w:szCs w:val="22"/>
        </w:rPr>
        <w:t>…………………………………………………………………………………….</w:t>
      </w:r>
    </w:p>
    <w:p w14:paraId="2FA17311"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Entidad Contratante: ……………………………………………………………………………</w:t>
      </w:r>
    </w:p>
    <w:p w14:paraId="5FC8254C"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Investigador Responsable: ……………………………………………………………………...</w:t>
      </w:r>
    </w:p>
    <w:p w14:paraId="1C4BB173" w14:textId="076F0153"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Departamento: ……………………………………………………………………………...</w:t>
      </w:r>
    </w:p>
    <w:p w14:paraId="1EE33E47" w14:textId="77777777" w:rsidR="00DF3934" w:rsidRPr="00B16131" w:rsidRDefault="00DF3934" w:rsidP="00B16131">
      <w:pPr>
        <w:spacing w:line="240" w:lineRule="auto"/>
        <w:rPr>
          <w:rFonts w:ascii="Times New Roman" w:hAnsi="Times New Roman"/>
          <w:sz w:val="22"/>
          <w:szCs w:val="22"/>
        </w:rPr>
      </w:pPr>
    </w:p>
    <w:p w14:paraId="0ED8F7CC"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Para rellenar la siguiente tabla, hacer clic dos veces sobre la misma y cumplimentar los campos no sombreados:</w:t>
      </w:r>
    </w:p>
    <w:p w14:paraId="34A703F5" w14:textId="77777777" w:rsidR="00DF3934" w:rsidRPr="00B16131" w:rsidRDefault="00DF3934" w:rsidP="00B16131">
      <w:pPr>
        <w:spacing w:line="240" w:lineRule="auto"/>
        <w:rPr>
          <w:rFonts w:ascii="Times New Roman" w:hAnsi="Times New Roman"/>
          <w:sz w:val="22"/>
          <w:szCs w:val="22"/>
        </w:rPr>
      </w:pPr>
    </w:p>
    <w:p w14:paraId="064FA659" w14:textId="77777777"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t xml:space="preserve"> </w:t>
      </w:r>
      <w:bookmarkStart w:id="4" w:name="_Hlk129173036"/>
    </w:p>
    <w:bookmarkStart w:id="5" w:name="_MON_1467613095"/>
    <w:bookmarkStart w:id="6" w:name="_MON_1408180973"/>
    <w:bookmarkStart w:id="7" w:name="_Hlk129172627"/>
    <w:bookmarkEnd w:id="5"/>
    <w:bookmarkEnd w:id="6"/>
    <w:bookmarkStart w:id="8" w:name="_MON_1467612948"/>
    <w:bookmarkEnd w:id="8"/>
    <w:p w14:paraId="38AD5DBA" w14:textId="21CF121E" w:rsidR="00DF3934" w:rsidRPr="00B16131" w:rsidRDefault="00DF3934" w:rsidP="00B16131">
      <w:pPr>
        <w:spacing w:line="240" w:lineRule="auto"/>
        <w:rPr>
          <w:rFonts w:ascii="Times New Roman" w:hAnsi="Times New Roman"/>
          <w:sz w:val="22"/>
          <w:szCs w:val="22"/>
        </w:rPr>
      </w:pPr>
      <w:r w:rsidRPr="00B16131">
        <w:rPr>
          <w:rFonts w:ascii="Times New Roman" w:hAnsi="Times New Roman"/>
          <w:sz w:val="22"/>
          <w:szCs w:val="22"/>
        </w:rPr>
        <w:object w:dxaOrig="6893" w:dyaOrig="4161" w14:anchorId="2135A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9pt;height:201.6pt" o:ole="">
            <v:imagedata r:id="rId10" o:title=""/>
          </v:shape>
          <o:OLEObject Type="Embed" ProgID="Excel.Sheet.8" ShapeID="_x0000_i1025" DrawAspect="Content" ObjectID="_1777825937" r:id="rId11"/>
        </w:object>
      </w:r>
      <w:bookmarkEnd w:id="7"/>
    </w:p>
    <w:bookmarkEnd w:id="4"/>
    <w:p w14:paraId="6DF187A7" w14:textId="77777777" w:rsidR="00DF3934" w:rsidRPr="00B16131" w:rsidRDefault="00DF3934" w:rsidP="00B16131">
      <w:pPr>
        <w:spacing w:line="240" w:lineRule="auto"/>
        <w:rPr>
          <w:rFonts w:ascii="Times New Roman" w:hAnsi="Times New Roman"/>
          <w:sz w:val="22"/>
          <w:szCs w:val="22"/>
        </w:rPr>
      </w:pPr>
    </w:p>
    <w:p w14:paraId="65EDFEC3" w14:textId="77777777" w:rsidR="00DF3934" w:rsidRPr="00B16131" w:rsidRDefault="00DF3934" w:rsidP="00B16131">
      <w:pPr>
        <w:spacing w:line="240" w:lineRule="auto"/>
        <w:rPr>
          <w:rFonts w:ascii="Times New Roman" w:hAnsi="Times New Roman"/>
          <w:sz w:val="22"/>
          <w:szCs w:val="22"/>
        </w:rPr>
      </w:pPr>
    </w:p>
    <w:p w14:paraId="08021E63" w14:textId="276D8C8D" w:rsidR="00DC5228" w:rsidRPr="00B16131" w:rsidRDefault="00DC5228" w:rsidP="00B16131">
      <w:pPr>
        <w:spacing w:line="240" w:lineRule="auto"/>
        <w:rPr>
          <w:rFonts w:ascii="Times New Roman" w:hAnsi="Times New Roman"/>
          <w:sz w:val="22"/>
          <w:szCs w:val="22"/>
        </w:rPr>
      </w:pPr>
    </w:p>
    <w:p w14:paraId="54546AA5" w14:textId="77777777" w:rsidR="00DC5228" w:rsidRPr="00B16131" w:rsidRDefault="00DC5228" w:rsidP="00B16131">
      <w:pPr>
        <w:spacing w:line="240" w:lineRule="auto"/>
        <w:rPr>
          <w:rFonts w:ascii="Times New Roman" w:hAnsi="Times New Roman"/>
          <w:sz w:val="22"/>
          <w:szCs w:val="22"/>
        </w:rPr>
      </w:pPr>
    </w:p>
    <w:sectPr w:rsidR="00DC5228" w:rsidRPr="00B16131" w:rsidSect="005A4AAA">
      <w:headerReference w:type="default" r:id="rId12"/>
      <w:footerReference w:type="default" r:id="rId13"/>
      <w:headerReference w:type="first" r:id="rId14"/>
      <w:footerReference w:type="first" r:id="rId15"/>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52476" w14:textId="77777777" w:rsidR="00522253" w:rsidRDefault="00522253">
      <w:pPr>
        <w:spacing w:line="240" w:lineRule="auto"/>
      </w:pPr>
      <w:r>
        <w:separator/>
      </w:r>
    </w:p>
  </w:endnote>
  <w:endnote w:type="continuationSeparator" w:id="0">
    <w:p w14:paraId="08A69112" w14:textId="77777777" w:rsidR="00522253" w:rsidRDefault="00522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6E596" w14:textId="76426046" w:rsidR="0024768C" w:rsidRPr="0024768C" w:rsidRDefault="0024768C" w:rsidP="0024768C">
    <w:pPr>
      <w:pStyle w:val="Piedepgin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E9A3D" w14:textId="655E85DD" w:rsidR="0024768C" w:rsidRPr="0024768C" w:rsidRDefault="0024768C" w:rsidP="0024768C">
    <w:pPr>
      <w:pStyle w:val="Piedepgina"/>
      <w:tabs>
        <w:tab w:val="clear" w:pos="4252"/>
        <w:tab w:val="clear" w:pos="8504"/>
        <w:tab w:val="left" w:pos="1191"/>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0090E" w14:textId="77777777" w:rsidR="00522253" w:rsidRDefault="00522253">
      <w:pPr>
        <w:spacing w:line="240" w:lineRule="auto"/>
      </w:pPr>
      <w:r>
        <w:separator/>
      </w:r>
    </w:p>
  </w:footnote>
  <w:footnote w:type="continuationSeparator" w:id="0">
    <w:p w14:paraId="7D5B1DE7" w14:textId="77777777" w:rsidR="00522253" w:rsidRDefault="00522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7ABEE" w14:textId="17283C38" w:rsidR="002C08AE" w:rsidRDefault="0065783A" w:rsidP="0065783A">
    <w:pPr>
      <w:pStyle w:val="Encabezado"/>
    </w:pPr>
    <w:r>
      <w:rPr>
        <w:noProof/>
        <w:lang w:val="es-ES" w:eastAsia="es-ES"/>
      </w:rPr>
      <w:drawing>
        <wp:anchor distT="0" distB="0" distL="114300" distR="114300" simplePos="0" relativeHeight="251662848" behindDoc="0" locked="0" layoutInCell="0" allowOverlap="1" wp14:anchorId="7D9AE7CA" wp14:editId="65828E2F">
          <wp:simplePos x="0" y="0"/>
          <wp:positionH relativeFrom="column">
            <wp:posOffset>-540385</wp:posOffset>
          </wp:positionH>
          <wp:positionV relativeFrom="page">
            <wp:posOffset>360045</wp:posOffset>
          </wp:positionV>
          <wp:extent cx="3816000" cy="432000"/>
          <wp:effectExtent l="0" t="0" r="0" b="6350"/>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4656" behindDoc="1" locked="0" layoutInCell="1" allowOverlap="1" wp14:anchorId="24B99E11" wp14:editId="5C959F1A">
          <wp:simplePos x="0" y="0"/>
          <wp:positionH relativeFrom="page">
            <wp:posOffset>2160270</wp:posOffset>
          </wp:positionH>
          <wp:positionV relativeFrom="page">
            <wp:posOffset>5591810</wp:posOffset>
          </wp:positionV>
          <wp:extent cx="5400000" cy="5101200"/>
          <wp:effectExtent l="0" t="0" r="0" b="4445"/>
          <wp:wrapNone/>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A6844" w14:textId="628C41CB" w:rsidR="002C08AE" w:rsidRPr="005A4AAA" w:rsidRDefault="0024768C" w:rsidP="005A4AAA">
    <w:pPr>
      <w:spacing w:after="35" w:line="160" w:lineRule="exact"/>
      <w:jc w:val="right"/>
      <w:rPr>
        <w:color w:val="0054A0"/>
        <w:sz w:val="12"/>
        <w:szCs w:val="12"/>
      </w:rPr>
    </w:pPr>
    <w:r>
      <w:rPr>
        <w:noProof/>
        <w:lang w:val="es-ES" w:eastAsia="es-ES"/>
      </w:rPr>
      <w:drawing>
        <wp:anchor distT="0" distB="0" distL="114300" distR="114300" simplePos="0" relativeHeight="251658752" behindDoc="1" locked="0" layoutInCell="1" allowOverlap="1" wp14:anchorId="75F0D7E1" wp14:editId="73059636">
          <wp:simplePos x="0" y="0"/>
          <wp:positionH relativeFrom="page">
            <wp:posOffset>2160270</wp:posOffset>
          </wp:positionH>
          <wp:positionV relativeFrom="page">
            <wp:posOffset>5591810</wp:posOffset>
          </wp:positionV>
          <wp:extent cx="5400000" cy="5101200"/>
          <wp:effectExtent l="0" t="0" r="0" b="4445"/>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65783A">
      <w:rPr>
        <w:noProof/>
        <w:lang w:val="es-ES" w:eastAsia="es-ES"/>
      </w:rPr>
      <w:drawing>
        <wp:anchor distT="0" distB="0" distL="114300" distR="114300" simplePos="0" relativeHeight="251659264" behindDoc="0" locked="0" layoutInCell="0" allowOverlap="1" wp14:anchorId="4606059F" wp14:editId="386099CB">
          <wp:simplePos x="0" y="0"/>
          <wp:positionH relativeFrom="column">
            <wp:posOffset>-540385</wp:posOffset>
          </wp:positionH>
          <wp:positionV relativeFrom="page">
            <wp:posOffset>360045</wp:posOffset>
          </wp:positionV>
          <wp:extent cx="3816000" cy="432000"/>
          <wp:effectExtent l="0" t="0" r="0" b="635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0A20"/>
    <w:multiLevelType w:val="hybridMultilevel"/>
    <w:tmpl w:val="0ECAB44C"/>
    <w:lvl w:ilvl="0" w:tplc="0C0A0001">
      <w:start w:val="1"/>
      <w:numFmt w:val="bullet"/>
      <w:lvlText w:val=""/>
      <w:lvlJc w:val="left"/>
      <w:pPr>
        <w:ind w:left="720" w:hanging="360"/>
      </w:pPr>
      <w:rPr>
        <w:rFonts w:ascii="Symbol" w:hAnsi="Symbol" w:hint="default"/>
      </w:rPr>
    </w:lvl>
    <w:lvl w:ilvl="1" w:tplc="4A96D3A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D404B"/>
    <w:multiLevelType w:val="hybridMultilevel"/>
    <w:tmpl w:val="86947342"/>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C3C89"/>
    <w:multiLevelType w:val="hybridMultilevel"/>
    <w:tmpl w:val="52061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0EAF0612"/>
    <w:multiLevelType w:val="hybridMultilevel"/>
    <w:tmpl w:val="AAC24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26A82"/>
    <w:multiLevelType w:val="hybridMultilevel"/>
    <w:tmpl w:val="D35AC44A"/>
    <w:lvl w:ilvl="0" w:tplc="337A56D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B92F77"/>
    <w:multiLevelType w:val="hybridMultilevel"/>
    <w:tmpl w:val="3C60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44174"/>
    <w:multiLevelType w:val="hybridMultilevel"/>
    <w:tmpl w:val="842C0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3051F9"/>
    <w:multiLevelType w:val="hybridMultilevel"/>
    <w:tmpl w:val="FC4A5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E040D9"/>
    <w:multiLevelType w:val="hybridMultilevel"/>
    <w:tmpl w:val="289A0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A83523"/>
    <w:multiLevelType w:val="hybridMultilevel"/>
    <w:tmpl w:val="17743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F0F7F"/>
    <w:multiLevelType w:val="hybridMultilevel"/>
    <w:tmpl w:val="9E548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307EBB"/>
    <w:multiLevelType w:val="hybridMultilevel"/>
    <w:tmpl w:val="DF6E3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972960"/>
    <w:multiLevelType w:val="hybridMultilevel"/>
    <w:tmpl w:val="BC20C834"/>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C4399"/>
    <w:multiLevelType w:val="hybridMultilevel"/>
    <w:tmpl w:val="E3BC3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BC075E"/>
    <w:multiLevelType w:val="hybridMultilevel"/>
    <w:tmpl w:val="F782F058"/>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8" w15:restartNumberingAfterBreak="0">
    <w:nsid w:val="786C1D43"/>
    <w:multiLevelType w:val="hybridMultilevel"/>
    <w:tmpl w:val="EB06C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D229F8"/>
    <w:multiLevelType w:val="hybridMultilevel"/>
    <w:tmpl w:val="9A32E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1736316308">
    <w:abstractNumId w:val="17"/>
  </w:num>
  <w:num w:numId="2" w16cid:durableId="89787229">
    <w:abstractNumId w:val="20"/>
  </w:num>
  <w:num w:numId="3" w16cid:durableId="320358025">
    <w:abstractNumId w:val="20"/>
  </w:num>
  <w:num w:numId="4" w16cid:durableId="950669106">
    <w:abstractNumId w:val="20"/>
  </w:num>
  <w:num w:numId="5" w16cid:durableId="1733313431">
    <w:abstractNumId w:val="20"/>
  </w:num>
  <w:num w:numId="6" w16cid:durableId="1987779071">
    <w:abstractNumId w:val="20"/>
  </w:num>
  <w:num w:numId="7" w16cid:durableId="323047646">
    <w:abstractNumId w:val="20"/>
  </w:num>
  <w:num w:numId="8" w16cid:durableId="820462215">
    <w:abstractNumId w:val="14"/>
  </w:num>
  <w:num w:numId="9" w16cid:durableId="98793940">
    <w:abstractNumId w:val="3"/>
  </w:num>
  <w:num w:numId="10" w16cid:durableId="1090008121">
    <w:abstractNumId w:val="3"/>
  </w:num>
  <w:num w:numId="11" w16cid:durableId="1363479057">
    <w:abstractNumId w:val="3"/>
  </w:num>
  <w:num w:numId="12" w16cid:durableId="1549951047">
    <w:abstractNumId w:val="3"/>
  </w:num>
  <w:num w:numId="13" w16cid:durableId="1886140773">
    <w:abstractNumId w:val="20"/>
  </w:num>
  <w:num w:numId="14" w16cid:durableId="2042002822">
    <w:abstractNumId w:val="20"/>
  </w:num>
  <w:num w:numId="15" w16cid:durableId="609123113">
    <w:abstractNumId w:val="20"/>
  </w:num>
  <w:num w:numId="16" w16cid:durableId="569925434">
    <w:abstractNumId w:val="20"/>
  </w:num>
  <w:num w:numId="17" w16cid:durableId="910964180">
    <w:abstractNumId w:val="14"/>
  </w:num>
  <w:num w:numId="18" w16cid:durableId="1275135171">
    <w:abstractNumId w:val="14"/>
  </w:num>
  <w:num w:numId="19" w16cid:durableId="1393577744">
    <w:abstractNumId w:val="3"/>
  </w:num>
  <w:num w:numId="20" w16cid:durableId="1408921877">
    <w:abstractNumId w:val="9"/>
  </w:num>
  <w:num w:numId="21" w16cid:durableId="912158111">
    <w:abstractNumId w:val="0"/>
  </w:num>
  <w:num w:numId="22" w16cid:durableId="1515999515">
    <w:abstractNumId w:val="2"/>
  </w:num>
  <w:num w:numId="23" w16cid:durableId="1547449368">
    <w:abstractNumId w:val="6"/>
  </w:num>
  <w:num w:numId="24" w16cid:durableId="1616521875">
    <w:abstractNumId w:val="11"/>
  </w:num>
  <w:num w:numId="25" w16cid:durableId="1924995983">
    <w:abstractNumId w:val="5"/>
  </w:num>
  <w:num w:numId="26" w16cid:durableId="1769739552">
    <w:abstractNumId w:val="13"/>
  </w:num>
  <w:num w:numId="27" w16cid:durableId="1448309560">
    <w:abstractNumId w:val="1"/>
  </w:num>
  <w:num w:numId="28" w16cid:durableId="194386152">
    <w:abstractNumId w:val="18"/>
  </w:num>
  <w:num w:numId="29" w16cid:durableId="1110708595">
    <w:abstractNumId w:val="10"/>
  </w:num>
  <w:num w:numId="30" w16cid:durableId="1336573708">
    <w:abstractNumId w:val="8"/>
  </w:num>
  <w:num w:numId="31" w16cid:durableId="1283999410">
    <w:abstractNumId w:val="7"/>
  </w:num>
  <w:num w:numId="32" w16cid:durableId="89619383">
    <w:abstractNumId w:val="15"/>
  </w:num>
  <w:num w:numId="33" w16cid:durableId="987170251">
    <w:abstractNumId w:val="4"/>
  </w:num>
  <w:num w:numId="34" w16cid:durableId="1867479372">
    <w:abstractNumId w:val="12"/>
  </w:num>
  <w:num w:numId="35" w16cid:durableId="637034511">
    <w:abstractNumId w:val="19"/>
  </w:num>
  <w:num w:numId="36" w16cid:durableId="1763644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3A"/>
    <w:rsid w:val="000D1D44"/>
    <w:rsid w:val="001270FE"/>
    <w:rsid w:val="001342AF"/>
    <w:rsid w:val="00147268"/>
    <w:rsid w:val="0015235D"/>
    <w:rsid w:val="001974D1"/>
    <w:rsid w:val="00200BB9"/>
    <w:rsid w:val="00213A46"/>
    <w:rsid w:val="00246A8D"/>
    <w:rsid w:val="0024768C"/>
    <w:rsid w:val="002550A2"/>
    <w:rsid w:val="0028455E"/>
    <w:rsid w:val="002B5C75"/>
    <w:rsid w:val="002C08AE"/>
    <w:rsid w:val="00323074"/>
    <w:rsid w:val="00326FC4"/>
    <w:rsid w:val="00382B6E"/>
    <w:rsid w:val="003A7530"/>
    <w:rsid w:val="003C18D3"/>
    <w:rsid w:val="004656A9"/>
    <w:rsid w:val="00465A32"/>
    <w:rsid w:val="00495142"/>
    <w:rsid w:val="004954E0"/>
    <w:rsid w:val="004A6A29"/>
    <w:rsid w:val="00522253"/>
    <w:rsid w:val="005744AD"/>
    <w:rsid w:val="005A4AAA"/>
    <w:rsid w:val="005F1EDE"/>
    <w:rsid w:val="00611C86"/>
    <w:rsid w:val="006234EA"/>
    <w:rsid w:val="0064749D"/>
    <w:rsid w:val="0065783A"/>
    <w:rsid w:val="00685324"/>
    <w:rsid w:val="006C3122"/>
    <w:rsid w:val="006C6D7E"/>
    <w:rsid w:val="006F7AC4"/>
    <w:rsid w:val="00741B96"/>
    <w:rsid w:val="007539C6"/>
    <w:rsid w:val="007845BD"/>
    <w:rsid w:val="00786D78"/>
    <w:rsid w:val="00790037"/>
    <w:rsid w:val="00797C0C"/>
    <w:rsid w:val="007B462E"/>
    <w:rsid w:val="0085313B"/>
    <w:rsid w:val="00865497"/>
    <w:rsid w:val="0087405D"/>
    <w:rsid w:val="008E2076"/>
    <w:rsid w:val="00954AB8"/>
    <w:rsid w:val="00977985"/>
    <w:rsid w:val="009D52D7"/>
    <w:rsid w:val="00A22ACB"/>
    <w:rsid w:val="00A54D96"/>
    <w:rsid w:val="00AA6D7A"/>
    <w:rsid w:val="00AB7DC0"/>
    <w:rsid w:val="00B146D7"/>
    <w:rsid w:val="00B16131"/>
    <w:rsid w:val="00B4575F"/>
    <w:rsid w:val="00B47393"/>
    <w:rsid w:val="00C25F97"/>
    <w:rsid w:val="00C70C39"/>
    <w:rsid w:val="00C930A8"/>
    <w:rsid w:val="00CB4382"/>
    <w:rsid w:val="00CB64E5"/>
    <w:rsid w:val="00CF0865"/>
    <w:rsid w:val="00D047F5"/>
    <w:rsid w:val="00D678D8"/>
    <w:rsid w:val="00D70332"/>
    <w:rsid w:val="00D87212"/>
    <w:rsid w:val="00DA02AB"/>
    <w:rsid w:val="00DB0C60"/>
    <w:rsid w:val="00DC5228"/>
    <w:rsid w:val="00DD7186"/>
    <w:rsid w:val="00DF3934"/>
    <w:rsid w:val="00DF46E0"/>
    <w:rsid w:val="00E070A8"/>
    <w:rsid w:val="00E26063"/>
    <w:rsid w:val="00E66FF4"/>
    <w:rsid w:val="00E84786"/>
    <w:rsid w:val="00EC1A9C"/>
    <w:rsid w:val="00EF4E1B"/>
    <w:rsid w:val="00F27FD8"/>
    <w:rsid w:val="00FE0C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A5620E"/>
  <w14:defaultImageDpi w14:val="300"/>
  <w15:docId w15:val="{DD1A856D-6D46-4EFE-85CE-78AFCA7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6E"/>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unhideWhenUsed/>
    <w:qFormat/>
    <w:rsid w:val="00A54D96"/>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s-ES" w:eastAsia="en-US"/>
    </w:rPr>
  </w:style>
  <w:style w:type="paragraph" w:styleId="Ttulo5">
    <w:name w:val="heading 5"/>
    <w:basedOn w:val="Normal"/>
    <w:next w:val="Normal"/>
    <w:link w:val="Ttulo5Car"/>
    <w:uiPriority w:val="9"/>
    <w:semiHidden/>
    <w:unhideWhenUsed/>
    <w:qFormat/>
    <w:rsid w:val="00DF393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semiHidden/>
    <w:unhideWhenUsed/>
    <w:qFormat/>
    <w:rsid w:val="00DF3934"/>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DF39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semiHidden/>
    <w:rsid w:val="00CE591F"/>
    <w:pPr>
      <w:tabs>
        <w:tab w:val="center" w:pos="4252"/>
        <w:tab w:val="right" w:pos="8504"/>
      </w:tabs>
    </w:pPr>
  </w:style>
  <w:style w:type="character" w:customStyle="1" w:styleId="Ttulo2Car">
    <w:name w:val="Título 2 Car"/>
    <w:basedOn w:val="Fuentedeprrafopredeter"/>
    <w:link w:val="Ttulo2"/>
    <w:uiPriority w:val="9"/>
    <w:rsid w:val="00A54D96"/>
    <w:rPr>
      <w:rFonts w:asciiTheme="majorHAnsi" w:eastAsiaTheme="majorEastAsia" w:hAnsiTheme="majorHAnsi" w:cstheme="majorBidi"/>
      <w:color w:val="365F91" w:themeColor="accent1" w:themeShade="BF"/>
      <w:sz w:val="26"/>
      <w:szCs w:val="26"/>
      <w:lang w:val="es-ES" w:eastAsia="en-US"/>
    </w:rPr>
  </w:style>
  <w:style w:type="paragraph" w:styleId="Prrafodelista">
    <w:name w:val="List Paragraph"/>
    <w:basedOn w:val="Normal"/>
    <w:uiPriority w:val="34"/>
    <w:rsid w:val="007B462E"/>
    <w:pPr>
      <w:spacing w:line="240" w:lineRule="auto"/>
      <w:ind w:left="567"/>
      <w:contextualSpacing/>
      <w:jc w:val="left"/>
    </w:pPr>
    <w:rPr>
      <w:rFonts w:eastAsiaTheme="minorHAnsi" w:cstheme="minorBidi"/>
      <w:szCs w:val="22"/>
      <w:lang w:val="es-ES" w:eastAsia="en-US"/>
    </w:rPr>
  </w:style>
  <w:style w:type="character" w:styleId="nfasis">
    <w:name w:val="Emphasis"/>
    <w:basedOn w:val="Fuentedeprrafopredeter"/>
    <w:uiPriority w:val="20"/>
    <w:qFormat/>
    <w:rsid w:val="00A54D96"/>
    <w:rPr>
      <w:i/>
      <w:iCs/>
    </w:rPr>
  </w:style>
  <w:style w:type="character" w:styleId="nfasisintenso">
    <w:name w:val="Intense Emphasis"/>
    <w:basedOn w:val="Fuentedeprrafopredeter"/>
    <w:uiPriority w:val="21"/>
    <w:qFormat/>
    <w:rsid w:val="00A54D96"/>
    <w:rPr>
      <w:i/>
      <w:iCs/>
      <w:color w:val="4F81BD" w:themeColor="accent1"/>
    </w:rPr>
  </w:style>
  <w:style w:type="character" w:styleId="nfasissutil">
    <w:name w:val="Subtle Emphasis"/>
    <w:basedOn w:val="Fuentedeprrafopredeter"/>
    <w:uiPriority w:val="19"/>
    <w:qFormat/>
    <w:rsid w:val="00A54D96"/>
    <w:rPr>
      <w:i/>
      <w:iCs/>
      <w:color w:val="404040" w:themeColor="text1" w:themeTint="BF"/>
    </w:rPr>
  </w:style>
  <w:style w:type="character" w:styleId="Refdenotaalpie">
    <w:name w:val="footnote reference"/>
    <w:basedOn w:val="Fuentedeprrafopredeter"/>
    <w:uiPriority w:val="99"/>
    <w:semiHidden/>
    <w:unhideWhenUsed/>
    <w:rsid w:val="00A54D96"/>
    <w:rPr>
      <w:vertAlign w:val="superscript"/>
    </w:rPr>
  </w:style>
  <w:style w:type="character" w:customStyle="1" w:styleId="Ttulo5Car">
    <w:name w:val="Título 5 Car"/>
    <w:basedOn w:val="Fuentedeprrafopredeter"/>
    <w:link w:val="Ttulo5"/>
    <w:uiPriority w:val="9"/>
    <w:semiHidden/>
    <w:rsid w:val="00DF3934"/>
    <w:rPr>
      <w:rFonts w:asciiTheme="majorHAnsi" w:eastAsiaTheme="majorEastAsia" w:hAnsiTheme="majorHAnsi" w:cstheme="majorBidi"/>
      <w:color w:val="365F91" w:themeColor="accent1" w:themeShade="BF"/>
      <w:sz w:val="24"/>
      <w:szCs w:val="24"/>
      <w:lang w:eastAsia="es-ES_tradnl"/>
    </w:rPr>
  </w:style>
  <w:style w:type="character" w:customStyle="1" w:styleId="Ttulo7Car">
    <w:name w:val="Título 7 Car"/>
    <w:basedOn w:val="Fuentedeprrafopredeter"/>
    <w:link w:val="Ttulo7"/>
    <w:uiPriority w:val="9"/>
    <w:semiHidden/>
    <w:rsid w:val="00DF3934"/>
    <w:rPr>
      <w:rFonts w:asciiTheme="majorHAnsi" w:eastAsiaTheme="majorEastAsia" w:hAnsiTheme="majorHAnsi" w:cstheme="majorBidi"/>
      <w:i/>
      <w:iCs/>
      <w:color w:val="243F60" w:themeColor="accent1" w:themeShade="7F"/>
      <w:sz w:val="24"/>
      <w:szCs w:val="24"/>
      <w:lang w:eastAsia="es-ES_tradnl"/>
    </w:rPr>
  </w:style>
  <w:style w:type="character" w:customStyle="1" w:styleId="Ttulo9Car">
    <w:name w:val="Título 9 Car"/>
    <w:basedOn w:val="Fuentedeprrafopredeter"/>
    <w:link w:val="Ttulo9"/>
    <w:uiPriority w:val="9"/>
    <w:semiHidden/>
    <w:rsid w:val="00DF3934"/>
    <w:rPr>
      <w:rFonts w:asciiTheme="majorHAnsi" w:eastAsiaTheme="majorEastAsia" w:hAnsiTheme="majorHAnsi" w:cstheme="majorBidi"/>
      <w:i/>
      <w:iCs/>
      <w:color w:val="272727" w:themeColor="text1" w:themeTint="D8"/>
      <w:sz w:val="21"/>
      <w:szCs w:val="21"/>
      <w:lang w:eastAsia="es-ES_tradnl"/>
    </w:rPr>
  </w:style>
  <w:style w:type="character" w:styleId="Hipervnculo">
    <w:name w:val="Hyperlink"/>
    <w:basedOn w:val="Fuentedeprrafopredeter"/>
    <w:uiPriority w:val="99"/>
    <w:unhideWhenUsed/>
    <w:rsid w:val="00DF3934"/>
    <w:rPr>
      <w:color w:val="0000FF" w:themeColor="hyperlink"/>
      <w:u w:val="single"/>
    </w:rPr>
  </w:style>
  <w:style w:type="character" w:styleId="Mencinsinresolver">
    <w:name w:val="Unresolved Mention"/>
    <w:basedOn w:val="Fuentedeprrafopredeter"/>
    <w:uiPriority w:val="99"/>
    <w:semiHidden/>
    <w:unhideWhenUsed/>
    <w:rsid w:val="00DF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pc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transferencia.resultados@upct.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OneDrive%20-%20Universidad%20Polit&#233;cnica%20de%20Cartagena\Branding%202020\papeloficial_UPCT_EU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BCC3-2AE4-4F57-B8DE-81F1A6FF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papeloficial_UPCT_EUT</Template>
  <TotalTime>10</TotalTime>
  <Pages>7</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UPCT</Company>
  <LinksUpToDate>false</LinksUpToDate>
  <CharactersWithSpaces>9611</CharactersWithSpaces>
  <SharedDoc>false</SharedDoc>
  <HLinks>
    <vt:vector size="12" baseType="variant">
      <vt:variant>
        <vt:i4>6815782</vt:i4>
      </vt:variant>
      <vt:variant>
        <vt:i4>-1</vt:i4>
      </vt:variant>
      <vt:variant>
        <vt:i4>2050</vt:i4>
      </vt:variant>
      <vt:variant>
        <vt:i4>1</vt:i4>
      </vt:variant>
      <vt:variant>
        <vt:lpwstr>Marca UPCT</vt:lpwstr>
      </vt:variant>
      <vt:variant>
        <vt:lpwstr/>
      </vt:variant>
      <vt:variant>
        <vt:i4>6815782</vt:i4>
      </vt:variant>
      <vt:variant>
        <vt:i4>-1</vt:i4>
      </vt:variant>
      <vt:variant>
        <vt:i4>2055</vt:i4>
      </vt:variant>
      <vt:variant>
        <vt:i4>1</vt:i4>
      </vt:variant>
      <vt:variant>
        <vt:lpwstr>Marca UPCT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HERNÁNDEZ MATA, FRANCISCO SANTOS</cp:lastModifiedBy>
  <cp:revision>11</cp:revision>
  <cp:lastPrinted>2009-06-25T11:35:00Z</cp:lastPrinted>
  <dcterms:created xsi:type="dcterms:W3CDTF">2024-05-21T08:51:00Z</dcterms:created>
  <dcterms:modified xsi:type="dcterms:W3CDTF">2024-05-21T17:46:00Z</dcterms:modified>
</cp:coreProperties>
</file>