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29EE" w14:textId="77777777" w:rsidR="007C2BF3" w:rsidRPr="007C2BF3" w:rsidRDefault="007C2BF3" w:rsidP="007C2BF3">
      <w:pPr>
        <w:spacing w:line="240" w:lineRule="auto"/>
        <w:jc w:val="center"/>
        <w:rPr>
          <w:rFonts w:ascii="Times New Roman" w:hAnsi="Times New Roman"/>
          <w:sz w:val="28"/>
          <w:szCs w:val="20"/>
          <w:lang w:val="es-ES" w:eastAsia="es-ES"/>
        </w:rPr>
      </w:pPr>
      <w:r w:rsidRPr="007C2BF3">
        <w:rPr>
          <w:rFonts w:ascii="Times New Roman" w:hAnsi="Times New Roman"/>
          <w:b/>
          <w:sz w:val="28"/>
          <w:szCs w:val="20"/>
          <w:lang w:val="es-ES" w:eastAsia="es-ES"/>
        </w:rPr>
        <w:t>PRESTACIÓN DE SERVICIO</w:t>
      </w:r>
    </w:p>
    <w:p w14:paraId="10457C1C" w14:textId="77777777" w:rsidR="007C2BF3" w:rsidRDefault="007C2BF3" w:rsidP="007C2BF3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46067E22" w14:textId="77777777" w:rsidR="00AE316E" w:rsidRPr="007C2BF3" w:rsidRDefault="00AE316E" w:rsidP="007C2BF3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</w:tblGrid>
      <w:tr w:rsidR="00443798" w:rsidRPr="00443798" w14:paraId="70A14E30" w14:textId="77777777" w:rsidTr="00B44B21">
        <w:trPr>
          <w:jc w:val="right"/>
        </w:trPr>
        <w:tc>
          <w:tcPr>
            <w:tcW w:w="37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680C00" w14:textId="77777777" w:rsidR="00443798" w:rsidRPr="00443798" w:rsidRDefault="00443798" w:rsidP="00443798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443798">
              <w:rPr>
                <w:rFonts w:ascii="Times New Roman" w:hAnsi="Times New Roman"/>
                <w:sz w:val="20"/>
                <w:szCs w:val="20"/>
                <w:lang w:eastAsia="es-ES"/>
              </w:rPr>
              <w:t>Referencia</w:t>
            </w:r>
          </w:p>
        </w:tc>
      </w:tr>
      <w:tr w:rsidR="00443798" w:rsidRPr="00443798" w14:paraId="26F4FC3A" w14:textId="77777777" w:rsidTr="00B44B21">
        <w:trPr>
          <w:cantSplit/>
          <w:trHeight w:val="230"/>
          <w:jc w:val="right"/>
        </w:trPr>
        <w:tc>
          <w:tcPr>
            <w:tcW w:w="37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180BE" w14:textId="22D9D209" w:rsidR="00443798" w:rsidRPr="00443798" w:rsidRDefault="00443798" w:rsidP="00443798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43798" w:rsidRPr="00443798" w14:paraId="177578EA" w14:textId="77777777" w:rsidTr="00B44B21">
        <w:trPr>
          <w:cantSplit/>
          <w:trHeight w:val="230"/>
          <w:jc w:val="right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7CF2A5" w14:textId="77777777" w:rsidR="00443798" w:rsidRPr="00443798" w:rsidRDefault="00443798" w:rsidP="00443798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4B7002F" w14:textId="77777777" w:rsidR="007C2BF3" w:rsidRPr="007C2BF3" w:rsidRDefault="007C2BF3" w:rsidP="007C2BF3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0B8EE5E4" w14:textId="77777777" w:rsidR="007C2BF3" w:rsidRPr="007C2BF3" w:rsidRDefault="007C2BF3" w:rsidP="007C2BF3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1E9CCED1" w14:textId="77777777" w:rsidR="007C2BF3" w:rsidRPr="007C2BF3" w:rsidRDefault="007C2BF3" w:rsidP="007C2BF3">
      <w:pPr>
        <w:spacing w:line="240" w:lineRule="auto"/>
        <w:jc w:val="left"/>
        <w:rPr>
          <w:rFonts w:ascii="Times New Roman" w:hAnsi="Times New Roman"/>
          <w:b/>
          <w:sz w:val="20"/>
          <w:szCs w:val="20"/>
          <w:lang w:val="es-ES" w:eastAsia="es-ES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992"/>
        <w:gridCol w:w="2693"/>
        <w:gridCol w:w="851"/>
        <w:gridCol w:w="2976"/>
      </w:tblGrid>
      <w:tr w:rsidR="007C2BF3" w:rsidRPr="007C2BF3" w14:paraId="36F6F0A5" w14:textId="77777777" w:rsidTr="00B44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B6EEE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F72E78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19BE675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DATOS DE LA EMPRESA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8E7CD4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7A8E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6F34844D" w14:textId="77777777" w:rsidTr="00CB6775">
        <w:tc>
          <w:tcPr>
            <w:tcW w:w="1418" w:type="dxa"/>
            <w:tcBorders>
              <w:top w:val="nil"/>
            </w:tcBorders>
          </w:tcPr>
          <w:p w14:paraId="3A7ABE29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Denominación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14:paraId="11DE0B08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E59E71C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C.I.F.</w:t>
            </w:r>
          </w:p>
        </w:tc>
        <w:tc>
          <w:tcPr>
            <w:tcW w:w="2976" w:type="dxa"/>
            <w:tcBorders>
              <w:top w:val="nil"/>
            </w:tcBorders>
          </w:tcPr>
          <w:p w14:paraId="2A03CF4D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69CE15F4" w14:textId="77777777" w:rsidTr="00CB6775">
        <w:tc>
          <w:tcPr>
            <w:tcW w:w="1418" w:type="dxa"/>
          </w:tcPr>
          <w:p w14:paraId="4CC47B2D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Dirección completa</w:t>
            </w:r>
          </w:p>
        </w:tc>
        <w:tc>
          <w:tcPr>
            <w:tcW w:w="3969" w:type="dxa"/>
            <w:gridSpan w:val="3"/>
          </w:tcPr>
          <w:p w14:paraId="28B65B45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14:paraId="76D82B7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 xml:space="preserve">E-mail </w:t>
            </w:r>
          </w:p>
        </w:tc>
        <w:tc>
          <w:tcPr>
            <w:tcW w:w="2976" w:type="dxa"/>
          </w:tcPr>
          <w:p w14:paraId="5E07BC4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2E14DE56" w14:textId="77777777" w:rsidTr="00CB6775">
        <w:trPr>
          <w:cantSplit/>
        </w:trPr>
        <w:tc>
          <w:tcPr>
            <w:tcW w:w="1702" w:type="dxa"/>
            <w:gridSpan w:val="2"/>
            <w:tcBorders>
              <w:bottom w:val="nil"/>
            </w:tcBorders>
          </w:tcPr>
          <w:p w14:paraId="222D13A6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 xml:space="preserve">Representado por 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3657914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86C7587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D.N.I.</w:t>
            </w:r>
          </w:p>
        </w:tc>
        <w:tc>
          <w:tcPr>
            <w:tcW w:w="2976" w:type="dxa"/>
            <w:tcBorders>
              <w:bottom w:val="nil"/>
            </w:tcBorders>
          </w:tcPr>
          <w:p w14:paraId="53E5B31A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30655C90" w14:textId="77777777" w:rsidTr="00B44B21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66AD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9E817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7459B44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DATOS DE LA UPCT</w:t>
            </w:r>
          </w:p>
        </w:tc>
      </w:tr>
      <w:tr w:rsidR="007C2BF3" w:rsidRPr="007C2BF3" w14:paraId="7DD1358A" w14:textId="77777777" w:rsidTr="00CB6775">
        <w:trPr>
          <w:cantSplit/>
        </w:trPr>
        <w:tc>
          <w:tcPr>
            <w:tcW w:w="1702" w:type="dxa"/>
            <w:gridSpan w:val="2"/>
            <w:tcBorders>
              <w:top w:val="nil"/>
            </w:tcBorders>
          </w:tcPr>
          <w:p w14:paraId="3B9CBB48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7512" w:type="dxa"/>
            <w:gridSpan w:val="4"/>
            <w:tcBorders>
              <w:top w:val="nil"/>
            </w:tcBorders>
          </w:tcPr>
          <w:p w14:paraId="06C99120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66B4E1A8" w14:textId="77777777" w:rsidTr="00CB6775">
        <w:trPr>
          <w:cantSplit/>
        </w:trPr>
        <w:tc>
          <w:tcPr>
            <w:tcW w:w="1702" w:type="dxa"/>
            <w:gridSpan w:val="2"/>
          </w:tcPr>
          <w:p w14:paraId="5F0AE5A8" w14:textId="77777777" w:rsidR="002F2004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Profesor</w:t>
            </w:r>
            <w:r w:rsidR="002F2004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/a</w:t>
            </w:r>
          </w:p>
          <w:p w14:paraId="5DFFE2D2" w14:textId="20F7D74A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7512" w:type="dxa"/>
            <w:gridSpan w:val="4"/>
          </w:tcPr>
          <w:p w14:paraId="3CAD7D8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616BEDD9" w14:textId="77777777" w:rsidTr="00CB6775">
        <w:trPr>
          <w:cantSplit/>
        </w:trPr>
        <w:tc>
          <w:tcPr>
            <w:tcW w:w="2694" w:type="dxa"/>
            <w:gridSpan w:val="3"/>
          </w:tcPr>
          <w:p w14:paraId="4441C66B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Presupuesto</w:t>
            </w:r>
          </w:p>
          <w:p w14:paraId="2A65CF4A" w14:textId="41B8E9C9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(I.V.A. no incluido)</w:t>
            </w:r>
          </w:p>
        </w:tc>
        <w:tc>
          <w:tcPr>
            <w:tcW w:w="6520" w:type="dxa"/>
            <w:gridSpan w:val="3"/>
          </w:tcPr>
          <w:p w14:paraId="1ECE0A40" w14:textId="77777777" w:rsidR="007C2BF3" w:rsidRPr="007C2BF3" w:rsidRDefault="007C2BF3" w:rsidP="007C2BF3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5D5C0715" w14:textId="77777777" w:rsidTr="00CB6775">
        <w:trPr>
          <w:cantSplit/>
        </w:trPr>
        <w:tc>
          <w:tcPr>
            <w:tcW w:w="9214" w:type="dxa"/>
            <w:gridSpan w:val="6"/>
            <w:tcBorders>
              <w:bottom w:val="nil"/>
            </w:tcBorders>
          </w:tcPr>
          <w:p w14:paraId="1500DE47" w14:textId="77777777" w:rsidR="007C2BF3" w:rsidRPr="007C2BF3" w:rsidRDefault="007C2BF3" w:rsidP="007C2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 xml:space="preserve">Confidencial: </w:t>
            </w:r>
            <w:r w:rsidRPr="007C2BF3">
              <w:rPr>
                <w:rFonts w:ascii="Times New Roman" w:hAnsi="Times New Roman" w:hint="eastAsia"/>
                <w:b/>
                <w:sz w:val="40"/>
                <w:szCs w:val="40"/>
                <w:lang w:val="es-ES" w:eastAsia="es-ES"/>
              </w:rPr>
              <w:t>□</w:t>
            </w:r>
            <w:r w:rsidRPr="007C2BF3">
              <w:rPr>
                <w:rFonts w:ascii="Times New Roman" w:hAnsi="Times New Roman"/>
                <w:b/>
                <w:sz w:val="40"/>
                <w:szCs w:val="40"/>
                <w:lang w:val="es-ES" w:eastAsia="es-ES"/>
              </w:rPr>
              <w:t xml:space="preserve"> </w:t>
            </w:r>
            <w:proofErr w:type="gramStart"/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 xml:space="preserve">SI  </w:t>
            </w:r>
            <w:r w:rsidRPr="007C2BF3">
              <w:rPr>
                <w:rFonts w:ascii="Times New Roman" w:hAnsi="Times New Roman" w:hint="eastAsia"/>
                <w:b/>
                <w:sz w:val="40"/>
                <w:szCs w:val="40"/>
                <w:lang w:val="es-ES" w:eastAsia="es-ES"/>
              </w:rPr>
              <w:t>□</w:t>
            </w:r>
            <w:proofErr w:type="gramEnd"/>
            <w:r w:rsidRPr="007C2BF3">
              <w:rPr>
                <w:rFonts w:ascii="Times New Roman" w:hAnsi="Times New Roman"/>
                <w:b/>
                <w:sz w:val="40"/>
                <w:szCs w:val="40"/>
                <w:lang w:val="es-ES" w:eastAsia="es-ES"/>
              </w:rPr>
              <w:t xml:space="preserve"> </w:t>
            </w: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7C2BF3" w:rsidRPr="007C2BF3" w14:paraId="21E4B505" w14:textId="77777777" w:rsidTr="00CB6775">
        <w:trPr>
          <w:cantSplit/>
        </w:trPr>
        <w:tc>
          <w:tcPr>
            <w:tcW w:w="9214" w:type="dxa"/>
            <w:gridSpan w:val="6"/>
            <w:tcBorders>
              <w:bottom w:val="nil"/>
            </w:tcBorders>
          </w:tcPr>
          <w:p w14:paraId="2E88A0CC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4A8D88BA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  <w:t>ORDEN DE TRABAJO:</w:t>
            </w:r>
          </w:p>
          <w:p w14:paraId="32C3208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02C30C5F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0FBE56A1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140E2839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7E29D2FE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259054A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2D0B9628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308C4510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0E6F66AC" w14:textId="77777777" w:rsid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5BB01C7F" w14:textId="77777777" w:rsidR="00E6698D" w:rsidRDefault="00E6698D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  <w:p w14:paraId="16D5C49F" w14:textId="77777777" w:rsidR="00E6698D" w:rsidRPr="007C2BF3" w:rsidRDefault="00E6698D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7C2BF3" w:rsidRPr="007C2BF3" w14:paraId="5B404997" w14:textId="77777777" w:rsidTr="00CB6775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F91" w14:textId="5E0BF90A" w:rsidR="007C2BF3" w:rsidRPr="007C2BF3" w:rsidRDefault="007C2BF3" w:rsidP="007C2B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En 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…….</w:t>
            </w:r>
            <w:proofErr w:type="gramEnd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., a </w:t>
            </w:r>
            <w:r w:rsidR="007C3D21">
              <w:rPr>
                <w:rFonts w:ascii="Times New Roman" w:hAnsi="Times New Roman"/>
                <w:sz w:val="20"/>
                <w:szCs w:val="20"/>
                <w:lang w:val="es-ES" w:eastAsia="es-ES"/>
              </w:rPr>
              <w:t>.</w:t>
            </w:r>
            <w:r w:rsidR="00E62472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. </w:t>
            </w: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de</w:t>
            </w:r>
            <w:proofErr w:type="gramStart"/>
            <w:r w:rsidR="00E62472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r w:rsidR="007C3D21">
              <w:rPr>
                <w:rFonts w:ascii="Times New Roman" w:hAnsi="Times New Roman"/>
                <w:sz w:val="20"/>
                <w:szCs w:val="20"/>
                <w:lang w:val="es-ES" w:eastAsia="es-ES"/>
              </w:rPr>
              <w:t>…</w:t>
            </w:r>
            <w:r w:rsidR="00E62472">
              <w:rPr>
                <w:rFonts w:ascii="Times New Roman" w:hAnsi="Times New Roman"/>
                <w:sz w:val="20"/>
                <w:szCs w:val="20"/>
                <w:lang w:val="es-ES" w:eastAsia="es-ES"/>
              </w:rPr>
              <w:t>.</w:t>
            </w:r>
            <w:proofErr w:type="gramEnd"/>
            <w:r w:rsidR="00E62472">
              <w:rPr>
                <w:rFonts w:ascii="Times New Roman" w:hAnsi="Times New Roman"/>
                <w:sz w:val="20"/>
                <w:szCs w:val="20"/>
                <w:lang w:val="es-ES" w:eastAsia="es-ES"/>
              </w:rPr>
              <w:t>.</w:t>
            </w:r>
            <w:r w:rsidR="007C3D21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de 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202..</w:t>
            </w:r>
            <w:proofErr w:type="gramEnd"/>
          </w:p>
          <w:p w14:paraId="735643D7" w14:textId="77777777" w:rsidR="007C2BF3" w:rsidRPr="007C2BF3" w:rsidRDefault="007C2BF3" w:rsidP="007C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POR LA EMPRESA</w:t>
            </w:r>
          </w:p>
          <w:p w14:paraId="4F758AF6" w14:textId="77777777" w:rsidR="007C2BF3" w:rsidRPr="007C2BF3" w:rsidRDefault="007C2BF3" w:rsidP="007C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6B60E2F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7EEF471C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3C87FE46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48329C12" w14:textId="77777777" w:rsid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4B59E01C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589A33CE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2EC25ACD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Fdo.:…</w:t>
            </w:r>
            <w:proofErr w:type="gramEnd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…………….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2B3" w14:textId="0360A702" w:rsidR="007C2BF3" w:rsidRPr="007C2BF3" w:rsidRDefault="007C2BF3" w:rsidP="007C2BF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>En Cartagena, a</w:t>
            </w:r>
            <w:proofErr w:type="gramStart"/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 w:rsidR="00E62472">
              <w:rPr>
                <w:rFonts w:ascii="Times New Roman" w:hAnsi="Times New Roman"/>
                <w:sz w:val="16"/>
                <w:szCs w:val="16"/>
                <w:lang w:val="es-ES" w:eastAsia="es-ES"/>
              </w:rPr>
              <w:t>….</w:t>
            </w:r>
            <w:proofErr w:type="gramEnd"/>
            <w:r w:rsidR="00E62472">
              <w:rPr>
                <w:rFonts w:ascii="Times New Roman" w:hAnsi="Times New Roman"/>
                <w:sz w:val="16"/>
                <w:szCs w:val="16"/>
                <w:lang w:val="es-ES" w:eastAsia="es-ES"/>
              </w:rPr>
              <w:t>.</w:t>
            </w:r>
            <w:r w:rsidR="007C3D21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</w:t>
            </w:r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>de</w:t>
            </w:r>
            <w:r w:rsidR="003C0E24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………</w:t>
            </w:r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 xml:space="preserve"> de </w:t>
            </w:r>
            <w:proofErr w:type="gramStart"/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>202..</w:t>
            </w:r>
            <w:proofErr w:type="gramEnd"/>
          </w:p>
          <w:p w14:paraId="48000120" w14:textId="77777777" w:rsidR="007C2BF3" w:rsidRPr="007C2BF3" w:rsidRDefault="007C2BF3" w:rsidP="007C2BF3">
            <w:pPr>
              <w:spacing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  <w:r w:rsidRPr="007C2BF3">
              <w:rPr>
                <w:rFonts w:ascii="Times New Roman" w:hAnsi="Times New Roman"/>
                <w:sz w:val="16"/>
                <w:szCs w:val="16"/>
                <w:lang w:val="es-ES" w:eastAsia="es-ES"/>
              </w:rPr>
              <w:t>P.D. LA VICERRECTORA DE INVESTIGACIÓN, TRANSFERENCIA Y DIVULGACIÓN. (R-085/23, de 8 de febrero, BORM de 18 de febrero.) </w:t>
            </w:r>
          </w:p>
          <w:p w14:paraId="43380B75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581C516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516AFA30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100CD842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57D12721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lang w:val="es-ES" w:eastAsia="es-ES"/>
              </w:rPr>
            </w:pPr>
          </w:p>
          <w:p w14:paraId="0DD6FDF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Fdo.: Catalina Egea Gilabert</w:t>
            </w:r>
          </w:p>
          <w:p w14:paraId="0BD90868" w14:textId="77777777" w:rsidR="007C2BF3" w:rsidRPr="007C2BF3" w:rsidRDefault="007C2BF3" w:rsidP="007C2BF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8F1" w14:textId="461FF7E8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En Cartagena, a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r w:rsidR="003C0E24">
              <w:rPr>
                <w:rFonts w:ascii="Times New Roman" w:hAnsi="Times New Roman"/>
                <w:sz w:val="20"/>
                <w:szCs w:val="20"/>
                <w:lang w:val="es-ES" w:eastAsia="es-ES"/>
              </w:rPr>
              <w:t>..</w:t>
            </w:r>
            <w:proofErr w:type="gramEnd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de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r w:rsidR="003C0E24">
              <w:rPr>
                <w:rFonts w:ascii="Times New Roman" w:hAnsi="Times New Roman"/>
                <w:sz w:val="20"/>
                <w:szCs w:val="20"/>
                <w:lang w:val="es-ES" w:eastAsia="es-ES"/>
              </w:rPr>
              <w:t>.</w:t>
            </w: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…</w:t>
            </w:r>
            <w:proofErr w:type="gramEnd"/>
            <w:r w:rsidR="003C0E24">
              <w:rPr>
                <w:rFonts w:ascii="Times New Roman" w:hAnsi="Times New Roman"/>
                <w:sz w:val="20"/>
                <w:szCs w:val="20"/>
                <w:lang w:val="es-ES" w:eastAsia="es-ES"/>
              </w:rPr>
              <w:t>.</w:t>
            </w: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de 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202..</w:t>
            </w:r>
            <w:proofErr w:type="gramEnd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PROFESOR</w:t>
            </w:r>
            <w:r w:rsidR="00BC47FB">
              <w:rPr>
                <w:rFonts w:ascii="Times New Roman" w:hAnsi="Times New Roman"/>
                <w:sz w:val="20"/>
                <w:szCs w:val="20"/>
                <w:lang w:val="es-ES" w:eastAsia="es-ES"/>
              </w:rPr>
              <w:t>/A</w:t>
            </w: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 xml:space="preserve"> RESPONSABLE</w:t>
            </w:r>
          </w:p>
          <w:p w14:paraId="26437101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045309D6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00ACFB63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0734B1A0" w14:textId="77777777" w:rsid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1C9B5965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0B8F047F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08AC320D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  <w:p w14:paraId="5108D781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Fdo.: …………</w:t>
            </w:r>
            <w:proofErr w:type="gramStart"/>
            <w:r w:rsidRPr="007C2BF3">
              <w:rPr>
                <w:rFonts w:ascii="Times New Roman" w:hAnsi="Times New Roman"/>
                <w:sz w:val="20"/>
                <w:szCs w:val="20"/>
                <w:lang w:val="es-ES" w:eastAsia="es-ES"/>
              </w:rPr>
              <w:t>…….</w:t>
            </w:r>
            <w:proofErr w:type="gramEnd"/>
          </w:p>
        </w:tc>
      </w:tr>
      <w:tr w:rsidR="007C2BF3" w:rsidRPr="007C2BF3" w14:paraId="0B499EDF" w14:textId="77777777" w:rsidTr="00CB6775">
        <w:trPr>
          <w:cantSplit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0038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9406E" w14:textId="77777777" w:rsidR="007C2BF3" w:rsidRPr="007C2BF3" w:rsidRDefault="007C2BF3" w:rsidP="007C2BF3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2607B80" w14:textId="77777777" w:rsidR="007C2BF3" w:rsidRPr="007C2BF3" w:rsidRDefault="007C2BF3" w:rsidP="007C2BF3">
      <w:pPr>
        <w:spacing w:line="240" w:lineRule="auto"/>
        <w:jc w:val="left"/>
        <w:rPr>
          <w:rFonts w:ascii="Times New Roman" w:hAnsi="Times New Roman"/>
          <w:sz w:val="20"/>
          <w:szCs w:val="20"/>
          <w:lang w:val="es-ES" w:eastAsia="es-ES"/>
        </w:rPr>
      </w:pPr>
    </w:p>
    <w:sectPr w:rsidR="007C2BF3" w:rsidRPr="007C2BF3" w:rsidSect="005A4AA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88B8C" w14:textId="77777777" w:rsidR="00474F6F" w:rsidRDefault="00474F6F">
      <w:pPr>
        <w:spacing w:line="240" w:lineRule="auto"/>
      </w:pPr>
      <w:r>
        <w:separator/>
      </w:r>
    </w:p>
  </w:endnote>
  <w:endnote w:type="continuationSeparator" w:id="0">
    <w:p w14:paraId="26AECA9C" w14:textId="77777777" w:rsidR="00474F6F" w:rsidRDefault="00474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6E596" w14:textId="76426046" w:rsidR="0024768C" w:rsidRPr="0024768C" w:rsidRDefault="0024768C" w:rsidP="0024768C">
    <w:pPr>
      <w:pStyle w:val="Piedepgin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119B0" w14:textId="056A61C5" w:rsidR="00450C10" w:rsidRPr="00450C10" w:rsidRDefault="00450C10" w:rsidP="00450C10">
    <w:pPr>
      <w:tabs>
        <w:tab w:val="center" w:pos="4252"/>
        <w:tab w:val="right" w:pos="8504"/>
      </w:tabs>
      <w:spacing w:line="240" w:lineRule="auto"/>
      <w:jc w:val="right"/>
      <w:rPr>
        <w:rFonts w:ascii="Times New Roman" w:hAnsi="Times New Roman"/>
        <w:i/>
        <w:sz w:val="14"/>
        <w:szCs w:val="20"/>
        <w:lang w:val="es-ES" w:eastAsia="es-ES"/>
      </w:rPr>
    </w:pPr>
    <w:r w:rsidRPr="00450C10">
      <w:rPr>
        <w:rFonts w:ascii="Times New Roman" w:hAnsi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CF2353C" wp14:editId="4D7F5B40">
              <wp:simplePos x="0" y="0"/>
              <wp:positionH relativeFrom="margin">
                <wp:posOffset>-70637</wp:posOffset>
              </wp:positionH>
              <wp:positionV relativeFrom="paragraph">
                <wp:posOffset>33757</wp:posOffset>
              </wp:positionV>
              <wp:extent cx="5874105" cy="0"/>
              <wp:effectExtent l="0" t="0" r="0" b="0"/>
              <wp:wrapNone/>
              <wp:docPr id="105191464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712DD" id="Conector recto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5pt,2.65pt" to="45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" o:allowincell="f">
              <w10:wrap anchorx="margin"/>
            </v:line>
          </w:pict>
        </mc:Fallback>
      </mc:AlternateContent>
    </w:r>
  </w:p>
  <w:p w14:paraId="66733513" w14:textId="77777777" w:rsidR="00450C10" w:rsidRPr="00450C10" w:rsidRDefault="00450C10" w:rsidP="00450C10">
    <w:pPr>
      <w:tabs>
        <w:tab w:val="center" w:pos="4252"/>
        <w:tab w:val="right" w:pos="8504"/>
      </w:tabs>
      <w:spacing w:line="240" w:lineRule="auto"/>
      <w:jc w:val="right"/>
      <w:rPr>
        <w:rFonts w:ascii="Times New Roman" w:hAnsi="Times New Roman"/>
        <w:i/>
        <w:sz w:val="14"/>
        <w:szCs w:val="20"/>
        <w:lang w:val="es-ES" w:eastAsia="es-ES"/>
      </w:rPr>
    </w:pPr>
    <w:r w:rsidRPr="00450C10">
      <w:rPr>
        <w:rFonts w:ascii="Times New Roman" w:hAnsi="Times New Roman"/>
        <w:i/>
        <w:sz w:val="14"/>
        <w:szCs w:val="20"/>
        <w:lang w:val="es-ES" w:eastAsia="es-ES"/>
      </w:rPr>
      <w:t>Unidad de Investigación y Transferencia Tecnológica</w:t>
    </w:r>
  </w:p>
  <w:p w14:paraId="6CC80652" w14:textId="77777777" w:rsidR="00450C10" w:rsidRPr="00450C10" w:rsidRDefault="00450C10" w:rsidP="00450C10">
    <w:pPr>
      <w:tabs>
        <w:tab w:val="center" w:pos="4252"/>
        <w:tab w:val="right" w:pos="8504"/>
      </w:tabs>
      <w:spacing w:line="240" w:lineRule="auto"/>
      <w:jc w:val="right"/>
      <w:rPr>
        <w:rFonts w:ascii="Times New Roman" w:hAnsi="Times New Roman"/>
        <w:i/>
        <w:sz w:val="14"/>
        <w:szCs w:val="20"/>
        <w:lang w:val="es-ES" w:eastAsia="es-ES"/>
      </w:rPr>
    </w:pPr>
    <w:r w:rsidRPr="00450C10">
      <w:rPr>
        <w:rFonts w:ascii="Times New Roman" w:hAnsi="Times New Roman"/>
        <w:i/>
        <w:sz w:val="14"/>
        <w:szCs w:val="20"/>
        <w:lang w:val="es-ES" w:eastAsia="es-ES"/>
      </w:rPr>
      <w:t>Universidad Politécnica de Cartagena</w:t>
    </w:r>
  </w:p>
  <w:p w14:paraId="50A7719F" w14:textId="77777777" w:rsidR="00450C10" w:rsidRPr="00450C10" w:rsidRDefault="00450C10" w:rsidP="00450C10">
    <w:pPr>
      <w:tabs>
        <w:tab w:val="center" w:pos="4252"/>
        <w:tab w:val="right" w:pos="8504"/>
      </w:tabs>
      <w:spacing w:line="240" w:lineRule="auto"/>
      <w:jc w:val="right"/>
      <w:rPr>
        <w:rFonts w:ascii="Times New Roman" w:hAnsi="Times New Roman"/>
        <w:sz w:val="20"/>
        <w:szCs w:val="20"/>
        <w:lang w:val="es-ES" w:eastAsia="es-ES"/>
      </w:rPr>
    </w:pPr>
    <w:r w:rsidRPr="00450C10">
      <w:rPr>
        <w:rFonts w:ascii="Times New Roman" w:hAnsi="Times New Roman"/>
        <w:i/>
        <w:sz w:val="14"/>
        <w:szCs w:val="20"/>
        <w:lang w:val="es-ES" w:eastAsia="es-ES"/>
      </w:rPr>
      <w:t>Plza. Cronista Isidoro Valverde (Edif. La Milagrosa) – E-30202 Cartagena</w:t>
    </w:r>
  </w:p>
  <w:p w14:paraId="42BEC817" w14:textId="77777777" w:rsidR="00450C10" w:rsidRPr="00450C10" w:rsidRDefault="00450C10" w:rsidP="00450C10">
    <w:pPr>
      <w:tabs>
        <w:tab w:val="center" w:pos="4252"/>
        <w:tab w:val="right" w:pos="8504"/>
      </w:tabs>
      <w:spacing w:line="240" w:lineRule="auto"/>
      <w:jc w:val="left"/>
      <w:rPr>
        <w:rFonts w:ascii="Times New Roman" w:hAnsi="Times New Roman"/>
        <w:sz w:val="20"/>
        <w:szCs w:val="20"/>
        <w:lang w:val="es-ES" w:eastAsia="es-ES"/>
      </w:rPr>
    </w:pPr>
  </w:p>
  <w:p w14:paraId="6EDE9A3D" w14:textId="655E85DD" w:rsidR="0024768C" w:rsidRPr="00450C10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FF4F9" w14:textId="77777777" w:rsidR="00474F6F" w:rsidRDefault="00474F6F">
      <w:pPr>
        <w:spacing w:line="240" w:lineRule="auto"/>
      </w:pPr>
      <w:r>
        <w:separator/>
      </w:r>
    </w:p>
  </w:footnote>
  <w:footnote w:type="continuationSeparator" w:id="0">
    <w:p w14:paraId="4B478480" w14:textId="77777777" w:rsidR="00474F6F" w:rsidRDefault="00474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7ABEE" w14:textId="17283C38" w:rsidR="00CD3A19" w:rsidRDefault="0065783A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0" allowOverlap="1" wp14:anchorId="7D9AE7CA" wp14:editId="65828E2F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5C959F1A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A6844" w14:textId="628C41CB" w:rsidR="00CD3A19" w:rsidRPr="005A4AAA" w:rsidRDefault="0024768C" w:rsidP="005A4AAA">
    <w:pPr>
      <w:spacing w:after="35" w:line="160" w:lineRule="exact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3059636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83A"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386099CB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C075E"/>
    <w:multiLevelType w:val="hybridMultilevel"/>
    <w:tmpl w:val="F782F058"/>
    <w:lvl w:ilvl="0" w:tplc="BA8074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229F8"/>
    <w:multiLevelType w:val="hybridMultilevel"/>
    <w:tmpl w:val="9A32E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16308">
    <w:abstractNumId w:val="17"/>
  </w:num>
  <w:num w:numId="2" w16cid:durableId="89787229">
    <w:abstractNumId w:val="20"/>
  </w:num>
  <w:num w:numId="3" w16cid:durableId="320358025">
    <w:abstractNumId w:val="20"/>
  </w:num>
  <w:num w:numId="4" w16cid:durableId="950669106">
    <w:abstractNumId w:val="20"/>
  </w:num>
  <w:num w:numId="5" w16cid:durableId="1733313431">
    <w:abstractNumId w:val="20"/>
  </w:num>
  <w:num w:numId="6" w16cid:durableId="1987779071">
    <w:abstractNumId w:val="20"/>
  </w:num>
  <w:num w:numId="7" w16cid:durableId="323047646">
    <w:abstractNumId w:val="20"/>
  </w:num>
  <w:num w:numId="8" w16cid:durableId="820462215">
    <w:abstractNumId w:val="14"/>
  </w:num>
  <w:num w:numId="9" w16cid:durableId="98793940">
    <w:abstractNumId w:val="3"/>
  </w:num>
  <w:num w:numId="10" w16cid:durableId="1090008121">
    <w:abstractNumId w:val="3"/>
  </w:num>
  <w:num w:numId="11" w16cid:durableId="1363479057">
    <w:abstractNumId w:val="3"/>
  </w:num>
  <w:num w:numId="12" w16cid:durableId="1549951047">
    <w:abstractNumId w:val="3"/>
  </w:num>
  <w:num w:numId="13" w16cid:durableId="1886140773">
    <w:abstractNumId w:val="20"/>
  </w:num>
  <w:num w:numId="14" w16cid:durableId="2042002822">
    <w:abstractNumId w:val="20"/>
  </w:num>
  <w:num w:numId="15" w16cid:durableId="609123113">
    <w:abstractNumId w:val="20"/>
  </w:num>
  <w:num w:numId="16" w16cid:durableId="569925434">
    <w:abstractNumId w:val="20"/>
  </w:num>
  <w:num w:numId="17" w16cid:durableId="910964180">
    <w:abstractNumId w:val="14"/>
  </w:num>
  <w:num w:numId="18" w16cid:durableId="1275135171">
    <w:abstractNumId w:val="14"/>
  </w:num>
  <w:num w:numId="19" w16cid:durableId="1393577744">
    <w:abstractNumId w:val="3"/>
  </w:num>
  <w:num w:numId="20" w16cid:durableId="1408921877">
    <w:abstractNumId w:val="9"/>
  </w:num>
  <w:num w:numId="21" w16cid:durableId="912158111">
    <w:abstractNumId w:val="0"/>
  </w:num>
  <w:num w:numId="22" w16cid:durableId="1515999515">
    <w:abstractNumId w:val="2"/>
  </w:num>
  <w:num w:numId="23" w16cid:durableId="1547449368">
    <w:abstractNumId w:val="6"/>
  </w:num>
  <w:num w:numId="24" w16cid:durableId="1616521875">
    <w:abstractNumId w:val="11"/>
  </w:num>
  <w:num w:numId="25" w16cid:durableId="1924995983">
    <w:abstractNumId w:val="5"/>
  </w:num>
  <w:num w:numId="26" w16cid:durableId="1769739552">
    <w:abstractNumId w:val="13"/>
  </w:num>
  <w:num w:numId="27" w16cid:durableId="1448309560">
    <w:abstractNumId w:val="1"/>
  </w:num>
  <w:num w:numId="28" w16cid:durableId="194386152">
    <w:abstractNumId w:val="18"/>
  </w:num>
  <w:num w:numId="29" w16cid:durableId="1110708595">
    <w:abstractNumId w:val="10"/>
  </w:num>
  <w:num w:numId="30" w16cid:durableId="1336573708">
    <w:abstractNumId w:val="8"/>
  </w:num>
  <w:num w:numId="31" w16cid:durableId="1283999410">
    <w:abstractNumId w:val="7"/>
  </w:num>
  <w:num w:numId="32" w16cid:durableId="89619383">
    <w:abstractNumId w:val="15"/>
  </w:num>
  <w:num w:numId="33" w16cid:durableId="987170251">
    <w:abstractNumId w:val="4"/>
  </w:num>
  <w:num w:numId="34" w16cid:durableId="1867479372">
    <w:abstractNumId w:val="12"/>
  </w:num>
  <w:num w:numId="35" w16cid:durableId="637034511">
    <w:abstractNumId w:val="19"/>
  </w:num>
  <w:num w:numId="36" w16cid:durableId="17636445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A"/>
    <w:rsid w:val="000D1D44"/>
    <w:rsid w:val="001270FE"/>
    <w:rsid w:val="001342AF"/>
    <w:rsid w:val="00147268"/>
    <w:rsid w:val="0015235D"/>
    <w:rsid w:val="001974D1"/>
    <w:rsid w:val="00200BB9"/>
    <w:rsid w:val="00213A46"/>
    <w:rsid w:val="00230814"/>
    <w:rsid w:val="00246A8D"/>
    <w:rsid w:val="0024768C"/>
    <w:rsid w:val="002550A2"/>
    <w:rsid w:val="00281F92"/>
    <w:rsid w:val="0028455E"/>
    <w:rsid w:val="002B5C75"/>
    <w:rsid w:val="002F2004"/>
    <w:rsid w:val="00323074"/>
    <w:rsid w:val="00326FC4"/>
    <w:rsid w:val="00382B6E"/>
    <w:rsid w:val="003A37FA"/>
    <w:rsid w:val="003A7530"/>
    <w:rsid w:val="003C0E24"/>
    <w:rsid w:val="003C18D3"/>
    <w:rsid w:val="00443798"/>
    <w:rsid w:val="00450C10"/>
    <w:rsid w:val="004541CF"/>
    <w:rsid w:val="004656A9"/>
    <w:rsid w:val="00465A32"/>
    <w:rsid w:val="00474F6F"/>
    <w:rsid w:val="00495142"/>
    <w:rsid w:val="004954E0"/>
    <w:rsid w:val="004A6A29"/>
    <w:rsid w:val="004E5D48"/>
    <w:rsid w:val="005744AD"/>
    <w:rsid w:val="005A4AAA"/>
    <w:rsid w:val="005F1EDE"/>
    <w:rsid w:val="00611C86"/>
    <w:rsid w:val="006234EA"/>
    <w:rsid w:val="0064749D"/>
    <w:rsid w:val="0065783A"/>
    <w:rsid w:val="00685324"/>
    <w:rsid w:val="006C3122"/>
    <w:rsid w:val="006C6D7E"/>
    <w:rsid w:val="006F7AC4"/>
    <w:rsid w:val="00741B96"/>
    <w:rsid w:val="007539C6"/>
    <w:rsid w:val="007845BD"/>
    <w:rsid w:val="00786D78"/>
    <w:rsid w:val="00790037"/>
    <w:rsid w:val="00797C0C"/>
    <w:rsid w:val="007B462E"/>
    <w:rsid w:val="007C2BF3"/>
    <w:rsid w:val="007C3D21"/>
    <w:rsid w:val="0085313B"/>
    <w:rsid w:val="00865497"/>
    <w:rsid w:val="0087405D"/>
    <w:rsid w:val="00954AB8"/>
    <w:rsid w:val="00977985"/>
    <w:rsid w:val="009D52D7"/>
    <w:rsid w:val="009F6B77"/>
    <w:rsid w:val="00A17234"/>
    <w:rsid w:val="00A22ACB"/>
    <w:rsid w:val="00A54D96"/>
    <w:rsid w:val="00AA6D7A"/>
    <w:rsid w:val="00AB7DC0"/>
    <w:rsid w:val="00AE316E"/>
    <w:rsid w:val="00B146D7"/>
    <w:rsid w:val="00B16131"/>
    <w:rsid w:val="00B3336B"/>
    <w:rsid w:val="00B44B21"/>
    <w:rsid w:val="00B4575F"/>
    <w:rsid w:val="00B47393"/>
    <w:rsid w:val="00BC47FB"/>
    <w:rsid w:val="00BF5BA3"/>
    <w:rsid w:val="00C25F97"/>
    <w:rsid w:val="00C70C39"/>
    <w:rsid w:val="00C930A8"/>
    <w:rsid w:val="00CB4382"/>
    <w:rsid w:val="00CB64E5"/>
    <w:rsid w:val="00CD3A19"/>
    <w:rsid w:val="00CF0865"/>
    <w:rsid w:val="00D047F5"/>
    <w:rsid w:val="00D678D8"/>
    <w:rsid w:val="00D70332"/>
    <w:rsid w:val="00D87212"/>
    <w:rsid w:val="00DA02AB"/>
    <w:rsid w:val="00DA3960"/>
    <w:rsid w:val="00DB0C60"/>
    <w:rsid w:val="00DC5228"/>
    <w:rsid w:val="00DD436C"/>
    <w:rsid w:val="00DD7186"/>
    <w:rsid w:val="00DF3934"/>
    <w:rsid w:val="00DF46E0"/>
    <w:rsid w:val="00E070A8"/>
    <w:rsid w:val="00E26063"/>
    <w:rsid w:val="00E62472"/>
    <w:rsid w:val="00E6698D"/>
    <w:rsid w:val="00E66FF4"/>
    <w:rsid w:val="00EC1A9C"/>
    <w:rsid w:val="00EF4E1B"/>
    <w:rsid w:val="00F27FD8"/>
    <w:rsid w:val="00F654ED"/>
    <w:rsid w:val="00FC725F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5620E"/>
  <w14:defaultImageDpi w14:val="33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9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39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39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93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39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39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F39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BCC3-2AE4-4F57-B8DE-81F1A6FF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</Template>
  <TotalTime>1178</TotalTime>
  <Pages>1</Pages>
  <Words>89</Words>
  <Characters>554</Characters>
  <Application>Microsoft Office Word</Application>
  <DocSecurity>0</DocSecurity>
  <Lines>22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632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HERNÁNDEZ MATA, FRANCISCO SANTOS</cp:lastModifiedBy>
  <cp:revision>21</cp:revision>
  <cp:lastPrinted>2009-06-25T11:35:00Z</cp:lastPrinted>
  <dcterms:created xsi:type="dcterms:W3CDTF">2024-05-21T17:18:00Z</dcterms:created>
  <dcterms:modified xsi:type="dcterms:W3CDTF">2024-05-24T08:59:00Z</dcterms:modified>
</cp:coreProperties>
</file>